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F" w:rsidRDefault="00D81EEF" w:rsidP="00700DA6">
      <w:pPr>
        <w:rPr>
          <w:lang w:val="sr-Cyrl-CS"/>
        </w:rPr>
      </w:pPr>
    </w:p>
    <w:p w:rsidR="003B3DB5" w:rsidRDefault="003B3DB5" w:rsidP="003B3DB5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B3DB5" w:rsidRDefault="003B3DB5" w:rsidP="003B3DB5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B3DB5" w:rsidRPr="003B3DB5" w:rsidRDefault="003B3DB5" w:rsidP="003B3DB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>Изјава</w:t>
      </w:r>
    </w:p>
    <w:p w:rsidR="003B3DB5" w:rsidRPr="003B3DB5" w:rsidRDefault="003B3DB5" w:rsidP="003B3DB5">
      <w:pPr>
        <w:rPr>
          <w:rFonts w:ascii="Times New Roman" w:hAnsi="Times New Roman"/>
          <w:sz w:val="24"/>
          <w:szCs w:val="24"/>
          <w:lang w:val="sr-Cyrl-CS"/>
        </w:rPr>
      </w:pP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ab/>
        <w:t>Изјављујем да сам у циљу уписа на</w:t>
      </w:r>
      <w:r w:rsidRPr="003B3DB5">
        <w:rPr>
          <w:rFonts w:ascii="Times New Roman" w:hAnsi="Times New Roman"/>
          <w:sz w:val="24"/>
          <w:szCs w:val="24"/>
        </w:rPr>
        <w:t xml:space="preserve"> студијски програм Универзитета у Београду –</w:t>
      </w:r>
      <w:r w:rsidRPr="003B3DB5">
        <w:rPr>
          <w:rFonts w:ascii="Times New Roman" w:hAnsi="Times New Roman"/>
          <w:sz w:val="24"/>
          <w:szCs w:val="24"/>
          <w:lang w:val="sr-Cyrl-CS"/>
        </w:rPr>
        <w:t xml:space="preserve"> Факултет организационих наука добровољно дао/дала своје личне податке.</w:t>
      </w: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ab/>
        <w:t>Сагласан/сагласна сам да Факултет организациопних наука и Универзитет у Београду могу ове податке да унесу у електронску базу података и периодично ажурирају за потребе ефикасног вођења прописане евиденције о упису, резултатима студирања</w:t>
      </w:r>
      <w:r w:rsidRPr="003B3DB5">
        <w:rPr>
          <w:rFonts w:ascii="Times New Roman" w:hAnsi="Times New Roman"/>
          <w:sz w:val="24"/>
          <w:szCs w:val="24"/>
        </w:rPr>
        <w:t xml:space="preserve">, издавања дипломе, као и за </w:t>
      </w:r>
      <w:r w:rsidRPr="003B3DB5">
        <w:rPr>
          <w:rFonts w:ascii="Times New Roman" w:hAnsi="Times New Roman"/>
          <w:sz w:val="24"/>
          <w:szCs w:val="24"/>
          <w:lang w:val="sr-Cyrl-CS"/>
        </w:rPr>
        <w:t>генерисање потребних статистичких података, достављање тражених података Министарству просвете, науке и технолошког развоја (без података о личности), као и да добијене податке неће учинити доступним неовлашћеним лицима.</w:t>
      </w: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>У Београду, ___________________</w:t>
      </w:r>
    </w:p>
    <w:p w:rsidR="003B3DB5" w:rsidRPr="003B3DB5" w:rsidRDefault="003B3DB5" w:rsidP="003B3DB5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B3DB5" w:rsidRPr="003B3DB5" w:rsidRDefault="003B3DB5" w:rsidP="003B3DB5">
      <w:pPr>
        <w:spacing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  <w:t>________________________</w:t>
      </w:r>
    </w:p>
    <w:p w:rsidR="003B3DB5" w:rsidRPr="003B3DB5" w:rsidRDefault="003B3DB5" w:rsidP="003B3DB5">
      <w:pPr>
        <w:spacing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</w:r>
      <w:r w:rsidRPr="003B3DB5">
        <w:rPr>
          <w:rFonts w:ascii="Times New Roman" w:hAnsi="Times New Roman"/>
          <w:sz w:val="24"/>
          <w:szCs w:val="24"/>
          <w:lang w:val="sr-Cyrl-CS"/>
        </w:rPr>
        <w:tab/>
        <w:t xml:space="preserve">       Потпис кандидата</w:t>
      </w:r>
    </w:p>
    <w:p w:rsidR="003B3DB5" w:rsidRPr="00B154BA" w:rsidRDefault="003B3DB5" w:rsidP="003B3DB5">
      <w:pPr>
        <w:jc w:val="left"/>
        <w:rPr>
          <w:rFonts w:ascii="Times New Roman" w:hAnsi="Times New Roman"/>
          <w:sz w:val="20"/>
          <w:szCs w:val="20"/>
          <w:lang w:val="ru-RU"/>
        </w:rPr>
      </w:pPr>
    </w:p>
    <w:p w:rsidR="003B3DB5" w:rsidRPr="000B6CA6" w:rsidRDefault="003B3DB5" w:rsidP="00700DA6">
      <w:pPr>
        <w:rPr>
          <w:lang w:val="sr-Cyrl-CS"/>
        </w:rPr>
      </w:pPr>
    </w:p>
    <w:sectPr w:rsidR="003B3DB5" w:rsidRPr="000B6CA6" w:rsidSect="001A7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31" w:rsidRDefault="00C70031" w:rsidP="004C2A9C">
      <w:r>
        <w:separator/>
      </w:r>
    </w:p>
  </w:endnote>
  <w:endnote w:type="continuationSeparator" w:id="0">
    <w:p w:rsidR="00C70031" w:rsidRDefault="00C70031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3B3DB5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A72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31" w:rsidRDefault="00C70031" w:rsidP="004C2A9C">
      <w:r>
        <w:separator/>
      </w:r>
    </w:p>
  </w:footnote>
  <w:footnote w:type="continuationSeparator" w:id="0">
    <w:p w:rsidR="00C70031" w:rsidRDefault="00C70031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3B3D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3B3DB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3B3DB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0031"/>
    <w:rsid w:val="000649C9"/>
    <w:rsid w:val="000B6CA6"/>
    <w:rsid w:val="000D5996"/>
    <w:rsid w:val="00106AFA"/>
    <w:rsid w:val="0015629F"/>
    <w:rsid w:val="001A4D96"/>
    <w:rsid w:val="001A7484"/>
    <w:rsid w:val="0023090E"/>
    <w:rsid w:val="002534A6"/>
    <w:rsid w:val="00261137"/>
    <w:rsid w:val="002C0F3C"/>
    <w:rsid w:val="002C58CE"/>
    <w:rsid w:val="00375E35"/>
    <w:rsid w:val="003B3DB5"/>
    <w:rsid w:val="003D763D"/>
    <w:rsid w:val="00434373"/>
    <w:rsid w:val="00462BBB"/>
    <w:rsid w:val="004A54BF"/>
    <w:rsid w:val="004C2A9C"/>
    <w:rsid w:val="004E1EC2"/>
    <w:rsid w:val="005503D5"/>
    <w:rsid w:val="005A19D3"/>
    <w:rsid w:val="005C0D03"/>
    <w:rsid w:val="00610B0C"/>
    <w:rsid w:val="00646A00"/>
    <w:rsid w:val="00653952"/>
    <w:rsid w:val="0067360E"/>
    <w:rsid w:val="006A179A"/>
    <w:rsid w:val="006D7BE6"/>
    <w:rsid w:val="00700DA6"/>
    <w:rsid w:val="007619EB"/>
    <w:rsid w:val="007A7235"/>
    <w:rsid w:val="007D1458"/>
    <w:rsid w:val="007D25ED"/>
    <w:rsid w:val="007E25FF"/>
    <w:rsid w:val="00871E97"/>
    <w:rsid w:val="00873F93"/>
    <w:rsid w:val="008859C2"/>
    <w:rsid w:val="00887A33"/>
    <w:rsid w:val="008D23B9"/>
    <w:rsid w:val="008F0053"/>
    <w:rsid w:val="008F5138"/>
    <w:rsid w:val="00956386"/>
    <w:rsid w:val="00966478"/>
    <w:rsid w:val="00975AC0"/>
    <w:rsid w:val="00993A09"/>
    <w:rsid w:val="00997DDB"/>
    <w:rsid w:val="009F549A"/>
    <w:rsid w:val="009F5A85"/>
    <w:rsid w:val="00A240E5"/>
    <w:rsid w:val="00A25960"/>
    <w:rsid w:val="00A50251"/>
    <w:rsid w:val="00A73526"/>
    <w:rsid w:val="00AA1113"/>
    <w:rsid w:val="00B13573"/>
    <w:rsid w:val="00B319B1"/>
    <w:rsid w:val="00B34849"/>
    <w:rsid w:val="00B348DB"/>
    <w:rsid w:val="00B52CF8"/>
    <w:rsid w:val="00B66F46"/>
    <w:rsid w:val="00C07B4C"/>
    <w:rsid w:val="00C6413C"/>
    <w:rsid w:val="00C70031"/>
    <w:rsid w:val="00C7228E"/>
    <w:rsid w:val="00CA2AB5"/>
    <w:rsid w:val="00CC07AF"/>
    <w:rsid w:val="00CD3DA5"/>
    <w:rsid w:val="00CD466D"/>
    <w:rsid w:val="00CE57C5"/>
    <w:rsid w:val="00D227C7"/>
    <w:rsid w:val="00D61CDC"/>
    <w:rsid w:val="00D732F6"/>
    <w:rsid w:val="00D81EEF"/>
    <w:rsid w:val="00E14C22"/>
    <w:rsid w:val="00E732EE"/>
    <w:rsid w:val="00E768DD"/>
    <w:rsid w:val="00E962B4"/>
    <w:rsid w:val="00EA69AB"/>
    <w:rsid w:val="00EB42B7"/>
    <w:rsid w:val="00ED6454"/>
    <w:rsid w:val="00F040E4"/>
    <w:rsid w:val="00F1710C"/>
    <w:rsid w:val="00F77904"/>
    <w:rsid w:val="00FA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5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\Desktop\Memorandum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790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fon</cp:lastModifiedBy>
  <cp:revision>1</cp:revision>
  <cp:lastPrinted>2010-10-22T13:03:00Z</cp:lastPrinted>
  <dcterms:created xsi:type="dcterms:W3CDTF">2021-09-02T11:02:00Z</dcterms:created>
  <dcterms:modified xsi:type="dcterms:W3CDTF">2021-09-02T11:04:00Z</dcterms:modified>
</cp:coreProperties>
</file>