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A2" w:rsidRDefault="00DF37A2" w:rsidP="00283B66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7E458B" w:rsidRPr="00635105" w:rsidRDefault="00283B66" w:rsidP="0063510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35105">
        <w:rPr>
          <w:b/>
          <w:color w:val="000000"/>
          <w:sz w:val="28"/>
          <w:szCs w:val="28"/>
          <w:shd w:val="clear" w:color="auto" w:fill="FFFFFF"/>
        </w:rPr>
        <w:t>Мотивационо писмо</w:t>
      </w:r>
    </w:p>
    <w:p w:rsidR="00DF37A2" w:rsidRPr="00031357" w:rsidRDefault="00DF37A2" w:rsidP="00965B28">
      <w:pPr>
        <w:jc w:val="both"/>
        <w:rPr>
          <w:szCs w:val="24"/>
        </w:rPr>
      </w:pPr>
    </w:p>
    <w:tbl>
      <w:tblPr>
        <w:tblStyle w:val="LightList-Accent5"/>
        <w:tblW w:w="0" w:type="auto"/>
        <w:tblLook w:val="04A0"/>
      </w:tblPr>
      <w:tblGrid>
        <w:gridCol w:w="675"/>
        <w:gridCol w:w="3119"/>
        <w:gridCol w:w="6520"/>
      </w:tblGrid>
      <w:tr w:rsidR="00283B66" w:rsidRPr="00031357" w:rsidTr="00031357">
        <w:trPr>
          <w:cnfStyle w:val="100000000000"/>
        </w:trPr>
        <w:tc>
          <w:tcPr>
            <w:cnfStyle w:val="001000000000"/>
            <w:tcW w:w="3794" w:type="dxa"/>
            <w:gridSpan w:val="2"/>
            <w:tcBorders>
              <w:top w:val="single" w:sz="8" w:space="0" w:color="4BACC6" w:themeColor="accent5"/>
              <w:bottom w:val="nil"/>
            </w:tcBorders>
            <w:shd w:val="clear" w:color="auto" w:fill="DAEEF3" w:themeFill="accent5" w:themeFillTint="33"/>
          </w:tcPr>
          <w:p w:rsidR="00283B66" w:rsidRPr="00031357" w:rsidRDefault="00283B66" w:rsidP="00965B28">
            <w:pPr>
              <w:rPr>
                <w:color w:val="000000" w:themeColor="text1"/>
                <w:szCs w:val="24"/>
                <w:lang w:val="sr-Cyrl-BA"/>
              </w:rPr>
            </w:pPr>
            <w:r w:rsidRPr="00031357">
              <w:rPr>
                <w:color w:val="000000" w:themeColor="text1"/>
                <w:szCs w:val="24"/>
                <w:lang w:val="sr-Cyrl-BA"/>
              </w:rPr>
              <w:t>Лични подаци о кандидату</w:t>
            </w:r>
          </w:p>
        </w:tc>
        <w:tc>
          <w:tcPr>
            <w:tcW w:w="6520" w:type="dxa"/>
            <w:tcBorders>
              <w:top w:val="single" w:sz="8" w:space="0" w:color="4BACC6" w:themeColor="accent5"/>
              <w:bottom w:val="nil"/>
            </w:tcBorders>
            <w:shd w:val="clear" w:color="auto" w:fill="DAEEF3" w:themeFill="accent5" w:themeFillTint="33"/>
          </w:tcPr>
          <w:p w:rsidR="00283B66" w:rsidRPr="00031357" w:rsidRDefault="00283B66" w:rsidP="00965B28">
            <w:pPr>
              <w:cnfStyle w:val="100000000000"/>
              <w:rPr>
                <w:b w:val="0"/>
                <w:szCs w:val="24"/>
                <w:lang w:val="sr-Cyrl-BA"/>
              </w:rPr>
            </w:pPr>
          </w:p>
        </w:tc>
      </w:tr>
      <w:tr w:rsidR="00283B66" w:rsidRPr="00031357" w:rsidTr="00031357">
        <w:trPr>
          <w:gridBefore w:val="1"/>
          <w:cnfStyle w:val="000000100000"/>
          <w:wBefore w:w="675" w:type="dxa"/>
        </w:trPr>
        <w:tc>
          <w:tcPr>
            <w:cnfStyle w:val="001000000000"/>
            <w:tcW w:w="3119" w:type="dxa"/>
          </w:tcPr>
          <w:p w:rsidR="00283B66" w:rsidRPr="004B3C3F" w:rsidRDefault="00283B66" w:rsidP="00965B28">
            <w:pPr>
              <w:rPr>
                <w:b w:val="0"/>
                <w:szCs w:val="24"/>
                <w:lang w:val="en-US"/>
              </w:rPr>
            </w:pPr>
            <w:r w:rsidRPr="00031357">
              <w:rPr>
                <w:b w:val="0"/>
                <w:szCs w:val="24"/>
                <w:lang w:val="sr-Cyrl-BA"/>
              </w:rPr>
              <w:t>Име и презиме</w:t>
            </w:r>
            <w:r w:rsidR="004B3C3F">
              <w:rPr>
                <w:b w:val="0"/>
                <w:szCs w:val="24"/>
                <w:lang w:val="en-US"/>
              </w:rPr>
              <w:t xml:space="preserve"> </w:t>
            </w:r>
          </w:p>
        </w:tc>
        <w:sdt>
          <w:sdtPr>
            <w:rPr>
              <w:szCs w:val="24"/>
              <w:lang w:val="sr-Cyrl-BA"/>
            </w:rPr>
            <w:id w:val="19579064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20" w:type="dxa"/>
              </w:tcPr>
              <w:p w:rsidR="00283B66" w:rsidRPr="00031357" w:rsidRDefault="00283B66" w:rsidP="00965B28">
                <w:pPr>
                  <w:cnfStyle w:val="000000100000"/>
                  <w:rPr>
                    <w:szCs w:val="24"/>
                    <w:lang w:val="sr-Cyrl-BA"/>
                  </w:rPr>
                </w:pPr>
              </w:p>
            </w:tc>
            <w:permStart w:id="0" w:edGrp="everyone" w:displacedByCustomXml="next"/>
            <w:permEnd w:id="0" w:displacedByCustomXml="next"/>
          </w:sdtContent>
        </w:sdt>
      </w:tr>
      <w:tr w:rsidR="00283B66" w:rsidRPr="00031357" w:rsidTr="00031357">
        <w:trPr>
          <w:gridBefore w:val="1"/>
          <w:wBefore w:w="675" w:type="dxa"/>
        </w:trPr>
        <w:tc>
          <w:tcPr>
            <w:cnfStyle w:val="001000000000"/>
            <w:tcW w:w="3119" w:type="dxa"/>
          </w:tcPr>
          <w:p w:rsidR="00283B66" w:rsidRPr="00031357" w:rsidRDefault="00283B66" w:rsidP="00965B28">
            <w:pPr>
              <w:rPr>
                <w:b w:val="0"/>
                <w:szCs w:val="24"/>
                <w:lang w:val="sr-Cyrl-BA"/>
              </w:rPr>
            </w:pPr>
            <w:r w:rsidRPr="00031357">
              <w:rPr>
                <w:b w:val="0"/>
                <w:szCs w:val="24"/>
                <w:lang w:val="sr-Cyrl-BA"/>
              </w:rPr>
              <w:t>Датум рођења</w:t>
            </w:r>
          </w:p>
        </w:tc>
        <w:sdt>
          <w:sdtPr>
            <w:rPr>
              <w:szCs w:val="24"/>
              <w:lang w:val="sr-Cyrl-BA"/>
            </w:rPr>
            <w:id w:val="-1982611466"/>
            <w:placeholder>
              <w:docPart w:val="6A6201CDE1254ED89FF234B003577847"/>
            </w:placeholder>
            <w:showingPlcHdr/>
            <w:text/>
          </w:sdtPr>
          <w:sdtContent>
            <w:tc>
              <w:tcPr>
                <w:tcW w:w="6520" w:type="dxa"/>
              </w:tcPr>
              <w:p w:rsidR="00283B66" w:rsidRPr="00031357" w:rsidRDefault="00283B66" w:rsidP="00965B28">
                <w:pPr>
                  <w:cnfStyle w:val="000000000000"/>
                  <w:rPr>
                    <w:szCs w:val="24"/>
                    <w:lang w:val="sr-Cyrl-BA"/>
                  </w:rPr>
                </w:pPr>
              </w:p>
            </w:tc>
            <w:permStart w:id="1" w:edGrp="everyone" w:displacedByCustomXml="next"/>
            <w:permEnd w:id="1" w:displacedByCustomXml="next"/>
          </w:sdtContent>
        </w:sdt>
      </w:tr>
      <w:tr w:rsidR="00283B66" w:rsidRPr="00031357" w:rsidTr="00031357">
        <w:trPr>
          <w:gridBefore w:val="1"/>
          <w:cnfStyle w:val="000000100000"/>
          <w:wBefore w:w="675" w:type="dxa"/>
        </w:trPr>
        <w:tc>
          <w:tcPr>
            <w:cnfStyle w:val="001000000000"/>
            <w:tcW w:w="3119" w:type="dxa"/>
          </w:tcPr>
          <w:p w:rsidR="00283B66" w:rsidRPr="00031357" w:rsidRDefault="00283B66" w:rsidP="00965B28">
            <w:pPr>
              <w:rPr>
                <w:b w:val="0"/>
                <w:szCs w:val="24"/>
                <w:lang w:val="sr-Cyrl-BA"/>
              </w:rPr>
            </w:pPr>
            <w:r w:rsidRPr="00031357">
              <w:rPr>
                <w:b w:val="0"/>
                <w:szCs w:val="24"/>
                <w:lang w:val="sr-Cyrl-BA"/>
              </w:rPr>
              <w:t>Контакт (е-маил, телефон)</w:t>
            </w:r>
          </w:p>
        </w:tc>
        <w:sdt>
          <w:sdtPr>
            <w:rPr>
              <w:szCs w:val="24"/>
              <w:lang w:val="sr-Cyrl-BA"/>
            </w:rPr>
            <w:id w:val="-2075811061"/>
            <w:placeholder>
              <w:docPart w:val="F2A813B20ED549848545BB526C04EBE0"/>
            </w:placeholder>
            <w:showingPlcHdr/>
            <w:text/>
          </w:sdtPr>
          <w:sdtContent>
            <w:tc>
              <w:tcPr>
                <w:tcW w:w="6520" w:type="dxa"/>
              </w:tcPr>
              <w:p w:rsidR="00283B66" w:rsidRPr="00031357" w:rsidRDefault="00283B66" w:rsidP="00965B28">
                <w:pPr>
                  <w:cnfStyle w:val="000000100000"/>
                  <w:rPr>
                    <w:szCs w:val="24"/>
                    <w:lang w:val="sr-Cyrl-BA"/>
                  </w:rPr>
                </w:pPr>
              </w:p>
            </w:tc>
            <w:permStart w:id="2" w:edGrp="everyone" w:displacedByCustomXml="next"/>
            <w:permEnd w:id="2" w:displacedByCustomXml="next"/>
          </w:sdtContent>
        </w:sdt>
      </w:tr>
    </w:tbl>
    <w:p w:rsidR="00965B28" w:rsidRPr="00031357" w:rsidRDefault="00965B28" w:rsidP="00965B28">
      <w:pPr>
        <w:rPr>
          <w:szCs w:val="24"/>
          <w:lang w:val="sr-Cyrl-BA"/>
        </w:rPr>
      </w:pPr>
    </w:p>
    <w:p w:rsidR="00DF37A2" w:rsidRPr="00031357" w:rsidRDefault="00DF37A2" w:rsidP="00965B28">
      <w:pPr>
        <w:rPr>
          <w:szCs w:val="24"/>
          <w:lang w:val="sr-Cyrl-BA"/>
        </w:rPr>
      </w:pPr>
    </w:p>
    <w:tbl>
      <w:tblPr>
        <w:tblStyle w:val="LightList-Accent5"/>
        <w:tblW w:w="0" w:type="auto"/>
        <w:shd w:val="clear" w:color="auto" w:fill="DAEEF3" w:themeFill="accent5" w:themeFillTint="33"/>
        <w:tblLook w:val="04A0"/>
      </w:tblPr>
      <w:tblGrid>
        <w:gridCol w:w="675"/>
        <w:gridCol w:w="7513"/>
        <w:gridCol w:w="2126"/>
      </w:tblGrid>
      <w:tr w:rsidR="00283B66" w:rsidRPr="00031357" w:rsidTr="00031357">
        <w:trPr>
          <w:cnfStyle w:val="100000000000"/>
        </w:trPr>
        <w:tc>
          <w:tcPr>
            <w:cnfStyle w:val="001000000000"/>
            <w:tcW w:w="8188" w:type="dxa"/>
            <w:gridSpan w:val="2"/>
            <w:shd w:val="clear" w:color="auto" w:fill="DAEEF3" w:themeFill="accent5" w:themeFillTint="33"/>
          </w:tcPr>
          <w:p w:rsidR="00283B66" w:rsidRPr="00031357" w:rsidRDefault="00283B66" w:rsidP="00CE60FC">
            <w:pPr>
              <w:rPr>
                <w:color w:val="000000" w:themeColor="text1"/>
                <w:szCs w:val="24"/>
              </w:rPr>
            </w:pPr>
            <w:r w:rsidRPr="00031357">
              <w:rPr>
                <w:color w:val="000000" w:themeColor="text1"/>
                <w:szCs w:val="24"/>
              </w:rPr>
              <w:t>Извор заинтересованости за докторске академске студије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283B66" w:rsidRPr="00031357" w:rsidRDefault="00283B66" w:rsidP="00CE60FC">
            <w:pPr>
              <w:cnfStyle w:val="100000000000"/>
              <w:rPr>
                <w:b w:val="0"/>
                <w:szCs w:val="24"/>
                <w:lang w:val="sr-Cyrl-BA"/>
              </w:rPr>
            </w:pPr>
          </w:p>
        </w:tc>
      </w:tr>
      <w:tr w:rsidR="00DF37A2" w:rsidRPr="00031357" w:rsidTr="00031357">
        <w:trPr>
          <w:gridBefore w:val="1"/>
          <w:cnfStyle w:val="000000100000"/>
          <w:wBefore w:w="675" w:type="dxa"/>
        </w:trPr>
        <w:tc>
          <w:tcPr>
            <w:cnfStyle w:val="001000000000"/>
            <w:tcW w:w="9639" w:type="dxa"/>
            <w:gridSpan w:val="2"/>
            <w:shd w:val="clear" w:color="auto" w:fill="FFFFFF" w:themeFill="background1"/>
          </w:tcPr>
          <w:p w:rsidR="00DF37A2" w:rsidRPr="00031357" w:rsidRDefault="00DF37A2" w:rsidP="007E458B">
            <w:pPr>
              <w:rPr>
                <w:b w:val="0"/>
                <w:szCs w:val="24"/>
                <w:lang w:val="sr-Cyrl-BA"/>
              </w:rPr>
            </w:pPr>
            <w:r w:rsidRPr="00031357">
              <w:rPr>
                <w:b w:val="0"/>
                <w:szCs w:val="24"/>
                <w:lang w:val="sr-Cyrl-BA"/>
              </w:rPr>
              <w:t xml:space="preserve">Који су </w:t>
            </w:r>
            <w:r w:rsidR="00291852" w:rsidRPr="00031357">
              <w:rPr>
                <w:b w:val="0"/>
                <w:szCs w:val="24"/>
              </w:rPr>
              <w:t>мотиви</w:t>
            </w:r>
            <w:r w:rsidRPr="00031357">
              <w:rPr>
                <w:b w:val="0"/>
                <w:szCs w:val="24"/>
                <w:lang w:val="sr-Cyrl-BA"/>
              </w:rPr>
              <w:t xml:space="preserve"> за уписивање докторских академских студија</w:t>
            </w:r>
            <w:r w:rsidR="007E458B" w:rsidRPr="00031357">
              <w:rPr>
                <w:b w:val="0"/>
                <w:szCs w:val="24"/>
                <w:lang w:val="sr-Cyrl-BA"/>
              </w:rPr>
              <w:t xml:space="preserve"> и</w:t>
            </w:r>
            <w:r w:rsidR="00291852" w:rsidRPr="00031357">
              <w:rPr>
                <w:b w:val="0"/>
                <w:szCs w:val="24"/>
                <w:lang w:val="sr-Cyrl-BA"/>
              </w:rPr>
              <w:t xml:space="preserve"> бављење научним радом</w:t>
            </w:r>
            <w:r w:rsidRPr="00031357">
              <w:rPr>
                <w:b w:val="0"/>
                <w:szCs w:val="24"/>
                <w:lang w:val="sr-Cyrl-BA"/>
              </w:rPr>
              <w:t>?</w:t>
            </w:r>
          </w:p>
        </w:tc>
      </w:tr>
      <w:tr w:rsidR="00DF37A2" w:rsidRPr="00031357" w:rsidTr="00031357">
        <w:trPr>
          <w:gridBefore w:val="1"/>
          <w:wBefore w:w="675" w:type="dxa"/>
          <w:trHeight w:val="1336"/>
        </w:trPr>
        <w:sdt>
          <w:sdtPr>
            <w:rPr>
              <w:szCs w:val="24"/>
              <w:lang w:val="sr-Cyrl-BA"/>
            </w:rPr>
            <w:id w:val="-439299544"/>
            <w:placeholder>
              <w:docPart w:val="0D76967E9653455B8D0A4E6B48B0EF6B"/>
            </w:placeholder>
            <w:showingPlcHdr/>
            <w:text/>
          </w:sdtPr>
          <w:sdtContent>
            <w:tc>
              <w:tcPr>
                <w:cnfStyle w:val="001000000000"/>
                <w:tcW w:w="9639" w:type="dxa"/>
                <w:gridSpan w:val="2"/>
                <w:shd w:val="clear" w:color="auto" w:fill="FFFFFF" w:themeFill="background1"/>
              </w:tcPr>
              <w:p w:rsidR="00DF37A2" w:rsidRPr="00031357" w:rsidRDefault="00DF37A2" w:rsidP="00031357">
                <w:pPr>
                  <w:ind w:right="-1134"/>
                  <w:rPr>
                    <w:b w:val="0"/>
                    <w:szCs w:val="24"/>
                  </w:rPr>
                </w:pPr>
              </w:p>
            </w:tc>
            <w:permStart w:id="3" w:edGrp="everyone" w:displacedByCustomXml="next"/>
            <w:permEnd w:id="3" w:displacedByCustomXml="next"/>
          </w:sdtContent>
        </w:sdt>
      </w:tr>
      <w:tr w:rsidR="00DF37A2" w:rsidRPr="00031357" w:rsidTr="00031357">
        <w:trPr>
          <w:gridBefore w:val="1"/>
          <w:cnfStyle w:val="000000100000"/>
          <w:wBefore w:w="675" w:type="dxa"/>
        </w:trPr>
        <w:tc>
          <w:tcPr>
            <w:cnfStyle w:val="001000000000"/>
            <w:tcW w:w="9639" w:type="dxa"/>
            <w:gridSpan w:val="2"/>
            <w:shd w:val="clear" w:color="auto" w:fill="FFFFFF" w:themeFill="background1"/>
          </w:tcPr>
          <w:p w:rsidR="00DF37A2" w:rsidRPr="00031357" w:rsidRDefault="00DF37A2" w:rsidP="00CE60FC">
            <w:pPr>
              <w:rPr>
                <w:b w:val="0"/>
                <w:szCs w:val="24"/>
                <w:lang w:val="sr-Cyrl-BA"/>
              </w:rPr>
            </w:pPr>
            <w:r w:rsidRPr="00031357">
              <w:rPr>
                <w:b w:val="0"/>
                <w:szCs w:val="24"/>
                <w:lang w:val="sr-Cyrl-BA"/>
              </w:rPr>
              <w:t>Који су Ваши узори у научном пољу за које сте заинтересовани?</w:t>
            </w:r>
          </w:p>
        </w:tc>
      </w:tr>
      <w:tr w:rsidR="00DF37A2" w:rsidRPr="00031357" w:rsidTr="00031357">
        <w:trPr>
          <w:gridBefore w:val="1"/>
          <w:wBefore w:w="675" w:type="dxa"/>
          <w:trHeight w:val="1373"/>
        </w:trPr>
        <w:sdt>
          <w:sdtPr>
            <w:rPr>
              <w:szCs w:val="24"/>
              <w:lang w:val="sr-Cyrl-BA"/>
            </w:rPr>
            <w:id w:val="-1257982994"/>
            <w:placeholder>
              <w:docPart w:val="CFCF6F6F939F45DD89C218BB4604F71F"/>
            </w:placeholder>
            <w:showingPlcHdr/>
            <w:text/>
          </w:sdtPr>
          <w:sdtContent>
            <w:tc>
              <w:tcPr>
                <w:cnfStyle w:val="001000000000"/>
                <w:tcW w:w="9639" w:type="dxa"/>
                <w:gridSpan w:val="2"/>
                <w:shd w:val="clear" w:color="auto" w:fill="FFFFFF" w:themeFill="background1"/>
              </w:tcPr>
              <w:p w:rsidR="00DF37A2" w:rsidRPr="00031357" w:rsidRDefault="00DF37A2" w:rsidP="00CE60FC">
                <w:pPr>
                  <w:rPr>
                    <w:szCs w:val="24"/>
                    <w:lang w:val="sr-Cyrl-BA"/>
                  </w:rPr>
                </w:pPr>
              </w:p>
            </w:tc>
            <w:permStart w:id="4" w:edGrp="everyone" w:displacedByCustomXml="next"/>
            <w:permEnd w:id="4" w:displacedByCustomXml="next"/>
          </w:sdtContent>
        </w:sdt>
      </w:tr>
    </w:tbl>
    <w:p w:rsidR="00283B66" w:rsidRPr="00031357" w:rsidRDefault="00283B66" w:rsidP="00283B66">
      <w:pPr>
        <w:rPr>
          <w:szCs w:val="24"/>
        </w:rPr>
      </w:pPr>
    </w:p>
    <w:p w:rsidR="00DF37A2" w:rsidRPr="00031357" w:rsidRDefault="00DF37A2" w:rsidP="00283B66">
      <w:pPr>
        <w:rPr>
          <w:szCs w:val="24"/>
        </w:rPr>
      </w:pPr>
    </w:p>
    <w:tbl>
      <w:tblPr>
        <w:tblStyle w:val="LightList-Accent5"/>
        <w:tblW w:w="0" w:type="auto"/>
        <w:shd w:val="clear" w:color="auto" w:fill="DAEEF3" w:themeFill="accent5" w:themeFillTint="33"/>
        <w:tblLook w:val="04A0"/>
      </w:tblPr>
      <w:tblGrid>
        <w:gridCol w:w="675"/>
        <w:gridCol w:w="7513"/>
        <w:gridCol w:w="2126"/>
      </w:tblGrid>
      <w:tr w:rsidR="007E458B" w:rsidRPr="00031357" w:rsidTr="00031357">
        <w:trPr>
          <w:cnfStyle w:val="100000000000"/>
        </w:trPr>
        <w:tc>
          <w:tcPr>
            <w:cnfStyle w:val="001000000000"/>
            <w:tcW w:w="8188" w:type="dxa"/>
            <w:gridSpan w:val="2"/>
            <w:shd w:val="clear" w:color="auto" w:fill="DAEEF3" w:themeFill="accent5" w:themeFillTint="33"/>
          </w:tcPr>
          <w:p w:rsidR="007E458B" w:rsidRPr="00031357" w:rsidRDefault="007E458B" w:rsidP="00CE60FC">
            <w:pPr>
              <w:rPr>
                <w:color w:val="000000" w:themeColor="text1"/>
                <w:szCs w:val="24"/>
              </w:rPr>
            </w:pPr>
            <w:r w:rsidRPr="00031357">
              <w:rPr>
                <w:color w:val="000000" w:themeColor="text1"/>
                <w:szCs w:val="24"/>
              </w:rPr>
              <w:t>Компетентност за докторске академске студије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7E458B" w:rsidRPr="00031357" w:rsidRDefault="007E458B" w:rsidP="00CE60FC">
            <w:pPr>
              <w:cnfStyle w:val="100000000000"/>
              <w:rPr>
                <w:b w:val="0"/>
                <w:szCs w:val="24"/>
                <w:lang w:val="sr-Cyrl-BA"/>
              </w:rPr>
            </w:pPr>
          </w:p>
        </w:tc>
      </w:tr>
      <w:tr w:rsidR="007E458B" w:rsidRPr="00031357" w:rsidTr="00031357">
        <w:trPr>
          <w:gridBefore w:val="1"/>
          <w:cnfStyle w:val="000000100000"/>
          <w:wBefore w:w="675" w:type="dxa"/>
        </w:trPr>
        <w:tc>
          <w:tcPr>
            <w:cnfStyle w:val="001000000000"/>
            <w:tcW w:w="9639" w:type="dxa"/>
            <w:gridSpan w:val="2"/>
            <w:shd w:val="clear" w:color="auto" w:fill="FFFFFF" w:themeFill="background1"/>
          </w:tcPr>
          <w:p w:rsidR="007E458B" w:rsidRPr="00031357" w:rsidRDefault="007E458B" w:rsidP="00CE60FC">
            <w:pPr>
              <w:rPr>
                <w:b w:val="0"/>
                <w:szCs w:val="24"/>
                <w:lang w:val="sr-Cyrl-BA"/>
              </w:rPr>
            </w:pPr>
            <w:r w:rsidRPr="00031357">
              <w:rPr>
                <w:b w:val="0"/>
                <w:szCs w:val="24"/>
                <w:lang w:val="sr-Cyrl-BA"/>
              </w:rPr>
              <w:t>Која су Ваша досадашња искуства у научно-истраживачком раду?</w:t>
            </w:r>
          </w:p>
        </w:tc>
      </w:tr>
      <w:tr w:rsidR="007E458B" w:rsidRPr="00031357" w:rsidTr="00031357">
        <w:trPr>
          <w:gridBefore w:val="1"/>
          <w:wBefore w:w="675" w:type="dxa"/>
          <w:trHeight w:val="1336"/>
        </w:trPr>
        <w:sdt>
          <w:sdtPr>
            <w:rPr>
              <w:szCs w:val="24"/>
              <w:lang w:val="sr-Cyrl-BA"/>
            </w:rPr>
            <w:id w:val="-1646200671"/>
            <w:placeholder>
              <w:docPart w:val="B8E9ED98E1E943B9BA42E557D3C3194E"/>
            </w:placeholder>
            <w:showingPlcHdr/>
            <w:text/>
          </w:sdtPr>
          <w:sdtContent>
            <w:tc>
              <w:tcPr>
                <w:cnfStyle w:val="001000000000"/>
                <w:tcW w:w="9639" w:type="dxa"/>
                <w:gridSpan w:val="2"/>
                <w:shd w:val="clear" w:color="auto" w:fill="FFFFFF" w:themeFill="background1"/>
              </w:tcPr>
              <w:p w:rsidR="007E458B" w:rsidRPr="00031357" w:rsidRDefault="007E458B" w:rsidP="00CE60FC">
                <w:pPr>
                  <w:rPr>
                    <w:b w:val="0"/>
                    <w:szCs w:val="24"/>
                  </w:rPr>
                </w:pPr>
              </w:p>
            </w:tc>
            <w:permStart w:id="5" w:edGrp="everyone" w:displacedByCustomXml="next"/>
            <w:permEnd w:id="5" w:displacedByCustomXml="next"/>
          </w:sdtContent>
        </w:sdt>
      </w:tr>
      <w:tr w:rsidR="007E458B" w:rsidRPr="00031357" w:rsidTr="00031357">
        <w:trPr>
          <w:gridBefore w:val="1"/>
          <w:cnfStyle w:val="000000100000"/>
          <w:wBefore w:w="675" w:type="dxa"/>
        </w:trPr>
        <w:tc>
          <w:tcPr>
            <w:cnfStyle w:val="001000000000"/>
            <w:tcW w:w="9639" w:type="dxa"/>
            <w:gridSpan w:val="2"/>
            <w:shd w:val="clear" w:color="auto" w:fill="FFFFFF" w:themeFill="background1"/>
          </w:tcPr>
          <w:p w:rsidR="007E458B" w:rsidRPr="00031357" w:rsidRDefault="007E458B" w:rsidP="00CE60FC">
            <w:pPr>
              <w:rPr>
                <w:b w:val="0"/>
                <w:szCs w:val="24"/>
                <w:lang w:val="sr-Cyrl-BA"/>
              </w:rPr>
            </w:pPr>
            <w:r w:rsidRPr="00031357">
              <w:rPr>
                <w:b w:val="0"/>
                <w:szCs w:val="24"/>
                <w:lang w:val="sr-Cyrl-BA"/>
              </w:rPr>
              <w:t>Представите кратак план свог будућег научно-истрживачког рада.</w:t>
            </w:r>
          </w:p>
        </w:tc>
      </w:tr>
      <w:tr w:rsidR="007E458B" w:rsidRPr="00031357" w:rsidTr="00031357">
        <w:trPr>
          <w:gridBefore w:val="1"/>
          <w:wBefore w:w="675" w:type="dxa"/>
          <w:trHeight w:val="1373"/>
        </w:trPr>
        <w:sdt>
          <w:sdtPr>
            <w:rPr>
              <w:szCs w:val="24"/>
              <w:lang w:val="sr-Cyrl-BA"/>
            </w:rPr>
            <w:id w:val="-1877617856"/>
            <w:placeholder>
              <w:docPart w:val="94716BE7DCFE4A45A424B24AD1D28104"/>
            </w:placeholder>
            <w:showingPlcHdr/>
            <w:text/>
          </w:sdtPr>
          <w:sdtContent>
            <w:tc>
              <w:tcPr>
                <w:cnfStyle w:val="001000000000"/>
                <w:tcW w:w="9639" w:type="dxa"/>
                <w:gridSpan w:val="2"/>
                <w:shd w:val="clear" w:color="auto" w:fill="FFFFFF" w:themeFill="background1"/>
              </w:tcPr>
              <w:p w:rsidR="007E458B" w:rsidRPr="00031357" w:rsidRDefault="007E458B" w:rsidP="00CE60FC">
                <w:pPr>
                  <w:rPr>
                    <w:szCs w:val="24"/>
                    <w:lang w:val="sr-Cyrl-BA"/>
                  </w:rPr>
                </w:pPr>
              </w:p>
            </w:tc>
            <w:permStart w:id="6" w:edGrp="everyone" w:displacedByCustomXml="next"/>
            <w:permEnd w:id="6" w:displacedByCustomXml="next"/>
          </w:sdtContent>
        </w:sdt>
      </w:tr>
      <w:tr w:rsidR="007E458B" w:rsidRPr="00031357" w:rsidTr="00031357">
        <w:tblPrEx>
          <w:shd w:val="clear" w:color="auto" w:fill="auto"/>
        </w:tblPrEx>
        <w:trPr>
          <w:gridBefore w:val="1"/>
          <w:cnfStyle w:val="000000100000"/>
          <w:wBefore w:w="675" w:type="dxa"/>
        </w:trPr>
        <w:tc>
          <w:tcPr>
            <w:cnfStyle w:val="001000000000"/>
            <w:tcW w:w="9639" w:type="dxa"/>
            <w:gridSpan w:val="2"/>
          </w:tcPr>
          <w:p w:rsidR="007E458B" w:rsidRPr="00031357" w:rsidRDefault="007E458B" w:rsidP="007E458B">
            <w:pPr>
              <w:rPr>
                <w:b w:val="0"/>
                <w:szCs w:val="24"/>
                <w:lang w:val="sr-Cyrl-BA"/>
              </w:rPr>
            </w:pPr>
            <w:r w:rsidRPr="00031357">
              <w:rPr>
                <w:b w:val="0"/>
                <w:szCs w:val="24"/>
                <w:lang w:val="sr-Cyrl-BA"/>
              </w:rPr>
              <w:t>Која су досадашња искуства у наставном/стручном раду?</w:t>
            </w:r>
          </w:p>
        </w:tc>
      </w:tr>
      <w:tr w:rsidR="007E458B" w:rsidRPr="00031357" w:rsidTr="00031357">
        <w:trPr>
          <w:gridBefore w:val="1"/>
          <w:wBefore w:w="675" w:type="dxa"/>
          <w:trHeight w:val="1373"/>
        </w:trPr>
        <w:sdt>
          <w:sdtPr>
            <w:rPr>
              <w:szCs w:val="24"/>
              <w:lang w:val="sr-Cyrl-BA"/>
            </w:rPr>
            <w:id w:val="-1864051592"/>
            <w:placeholder>
              <w:docPart w:val="F74CC7D6A3F34D3C8723844F8A91262E"/>
            </w:placeholder>
            <w:showingPlcHdr/>
            <w:text/>
          </w:sdtPr>
          <w:sdtContent>
            <w:tc>
              <w:tcPr>
                <w:cnfStyle w:val="001000000000"/>
                <w:tcW w:w="9639" w:type="dxa"/>
                <w:gridSpan w:val="2"/>
                <w:shd w:val="clear" w:color="auto" w:fill="FFFFFF" w:themeFill="background1"/>
              </w:tcPr>
              <w:p w:rsidR="007E458B" w:rsidRPr="00031357" w:rsidRDefault="007E458B" w:rsidP="00CE60FC">
                <w:pPr>
                  <w:rPr>
                    <w:szCs w:val="24"/>
                    <w:lang w:val="sr-Cyrl-BA"/>
                  </w:rPr>
                </w:pPr>
              </w:p>
            </w:tc>
            <w:permStart w:id="7" w:edGrp="everyone" w:displacedByCustomXml="next"/>
            <w:permEnd w:id="7" w:displacedByCustomXml="next"/>
          </w:sdtContent>
        </w:sdt>
      </w:tr>
      <w:tr w:rsidR="007E458B" w:rsidRPr="00031357" w:rsidTr="00031357">
        <w:tblPrEx>
          <w:shd w:val="clear" w:color="auto" w:fill="auto"/>
        </w:tblPrEx>
        <w:trPr>
          <w:gridBefore w:val="1"/>
          <w:cnfStyle w:val="000000100000"/>
          <w:wBefore w:w="675" w:type="dxa"/>
        </w:trPr>
        <w:tc>
          <w:tcPr>
            <w:cnfStyle w:val="001000000000"/>
            <w:tcW w:w="9639" w:type="dxa"/>
            <w:gridSpan w:val="2"/>
          </w:tcPr>
          <w:p w:rsidR="007E458B" w:rsidRPr="00031357" w:rsidRDefault="007E458B" w:rsidP="00CE60FC">
            <w:pPr>
              <w:rPr>
                <w:b w:val="0"/>
                <w:szCs w:val="24"/>
                <w:lang w:val="sr-Cyrl-BA"/>
              </w:rPr>
            </w:pPr>
            <w:r w:rsidRPr="00031357">
              <w:rPr>
                <w:b w:val="0"/>
                <w:szCs w:val="24"/>
                <w:lang w:val="sr-Cyrl-BA"/>
              </w:rPr>
              <w:t>Представите кратак план свог будућег професионалног рада.</w:t>
            </w:r>
          </w:p>
        </w:tc>
      </w:tr>
      <w:tr w:rsidR="007E458B" w:rsidRPr="00031357" w:rsidTr="00031357">
        <w:tblPrEx>
          <w:shd w:val="clear" w:color="auto" w:fill="auto"/>
        </w:tblPrEx>
        <w:trPr>
          <w:gridBefore w:val="1"/>
          <w:wBefore w:w="675" w:type="dxa"/>
          <w:trHeight w:val="1373"/>
        </w:trPr>
        <w:sdt>
          <w:sdtPr>
            <w:rPr>
              <w:szCs w:val="24"/>
              <w:lang w:val="sr-Cyrl-BA"/>
            </w:rPr>
            <w:id w:val="578942740"/>
            <w:placeholder>
              <w:docPart w:val="030A5522B21E4C82A823B43E6D2194ED"/>
            </w:placeholder>
            <w:showingPlcHdr/>
            <w:text/>
          </w:sdtPr>
          <w:sdtContent>
            <w:tc>
              <w:tcPr>
                <w:cnfStyle w:val="001000000000"/>
                <w:tcW w:w="9639" w:type="dxa"/>
                <w:gridSpan w:val="2"/>
              </w:tcPr>
              <w:p w:rsidR="007E458B" w:rsidRPr="00031357" w:rsidRDefault="007E458B" w:rsidP="00CE60FC">
                <w:pPr>
                  <w:rPr>
                    <w:szCs w:val="24"/>
                    <w:lang w:val="sr-Cyrl-BA"/>
                  </w:rPr>
                </w:pPr>
              </w:p>
            </w:tc>
            <w:permStart w:id="8" w:edGrp="everyone" w:displacedByCustomXml="next"/>
            <w:permEnd w:id="8" w:displacedByCustomXml="next"/>
          </w:sdtContent>
        </w:sdt>
      </w:tr>
    </w:tbl>
    <w:p w:rsidR="00DF37A2" w:rsidRPr="00031357" w:rsidRDefault="00DF37A2" w:rsidP="00283B66">
      <w:pPr>
        <w:rPr>
          <w:szCs w:val="24"/>
        </w:rPr>
      </w:pPr>
    </w:p>
    <w:tbl>
      <w:tblPr>
        <w:tblStyle w:val="LightList-Accent5"/>
        <w:tblW w:w="0" w:type="auto"/>
        <w:shd w:val="clear" w:color="auto" w:fill="DAEEF3" w:themeFill="accent5" w:themeFillTint="33"/>
        <w:tblLook w:val="04A0"/>
      </w:tblPr>
      <w:tblGrid>
        <w:gridCol w:w="675"/>
        <w:gridCol w:w="7513"/>
        <w:gridCol w:w="2126"/>
      </w:tblGrid>
      <w:tr w:rsidR="007E458B" w:rsidRPr="00031357" w:rsidTr="00031357">
        <w:trPr>
          <w:cnfStyle w:val="100000000000"/>
        </w:trPr>
        <w:tc>
          <w:tcPr>
            <w:cnfStyle w:val="001000000000"/>
            <w:tcW w:w="8188" w:type="dxa"/>
            <w:gridSpan w:val="2"/>
            <w:shd w:val="clear" w:color="auto" w:fill="DAEEF3" w:themeFill="accent5" w:themeFillTint="33"/>
          </w:tcPr>
          <w:p w:rsidR="007E458B" w:rsidRPr="00031357" w:rsidRDefault="007E458B" w:rsidP="00CE60FC">
            <w:pPr>
              <w:rPr>
                <w:color w:val="000000" w:themeColor="text1"/>
                <w:szCs w:val="24"/>
              </w:rPr>
            </w:pPr>
            <w:r w:rsidRPr="00031357">
              <w:rPr>
                <w:color w:val="000000" w:themeColor="text1"/>
                <w:szCs w:val="24"/>
              </w:rPr>
              <w:t>Усмереност на институцију и научно подручје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7E458B" w:rsidRPr="00031357" w:rsidRDefault="007E458B" w:rsidP="00CE60FC">
            <w:pPr>
              <w:cnfStyle w:val="100000000000"/>
              <w:rPr>
                <w:b w:val="0"/>
                <w:szCs w:val="24"/>
                <w:lang w:val="sr-Cyrl-BA"/>
              </w:rPr>
            </w:pPr>
          </w:p>
        </w:tc>
      </w:tr>
      <w:tr w:rsidR="007E458B" w:rsidRPr="00031357" w:rsidTr="00031357">
        <w:trPr>
          <w:gridBefore w:val="1"/>
          <w:cnfStyle w:val="000000100000"/>
          <w:wBefore w:w="675" w:type="dxa"/>
        </w:trPr>
        <w:tc>
          <w:tcPr>
            <w:cnfStyle w:val="001000000000"/>
            <w:tcW w:w="9639" w:type="dxa"/>
            <w:gridSpan w:val="2"/>
            <w:shd w:val="clear" w:color="auto" w:fill="FFFFFF" w:themeFill="background1"/>
          </w:tcPr>
          <w:p w:rsidR="007E458B" w:rsidRPr="00031357" w:rsidRDefault="007E458B" w:rsidP="00CE60FC">
            <w:pPr>
              <w:rPr>
                <w:b w:val="0"/>
                <w:szCs w:val="24"/>
                <w:lang w:val="sr-Cyrl-BA"/>
              </w:rPr>
            </w:pPr>
            <w:r w:rsidRPr="00031357">
              <w:rPr>
                <w:b w:val="0"/>
                <w:szCs w:val="24"/>
                <w:lang w:val="sr-Cyrl-BA"/>
              </w:rPr>
              <w:t>Наведите научно подручје које Вас посебно интересује, резултате и користи које очекујете од његовог изучавања.</w:t>
            </w:r>
          </w:p>
        </w:tc>
      </w:tr>
      <w:tr w:rsidR="007E458B" w:rsidRPr="00031357" w:rsidTr="00210CCC">
        <w:trPr>
          <w:gridBefore w:val="1"/>
          <w:wBefore w:w="675" w:type="dxa"/>
          <w:trHeight w:val="2239"/>
        </w:trPr>
        <w:sdt>
          <w:sdtPr>
            <w:rPr>
              <w:szCs w:val="24"/>
              <w:lang w:val="sr-Cyrl-BA"/>
            </w:rPr>
            <w:id w:val="1067386365"/>
            <w:placeholder>
              <w:docPart w:val="C1F3EF6D10C347D2A8ABA3399B531E16"/>
            </w:placeholder>
            <w:showingPlcHdr/>
            <w:text/>
          </w:sdtPr>
          <w:sdtContent>
            <w:tc>
              <w:tcPr>
                <w:cnfStyle w:val="001000000000"/>
                <w:tcW w:w="9639" w:type="dxa"/>
                <w:gridSpan w:val="2"/>
                <w:shd w:val="clear" w:color="auto" w:fill="FFFFFF" w:themeFill="background1"/>
              </w:tcPr>
              <w:p w:rsidR="007E458B" w:rsidRPr="00031357" w:rsidRDefault="007E458B" w:rsidP="00CE60FC">
                <w:pPr>
                  <w:rPr>
                    <w:b w:val="0"/>
                    <w:szCs w:val="24"/>
                  </w:rPr>
                </w:pPr>
              </w:p>
            </w:tc>
            <w:permStart w:id="9" w:edGrp="everyone" w:displacedByCustomXml="next"/>
            <w:permEnd w:id="9" w:displacedByCustomXml="next"/>
          </w:sdtContent>
        </w:sdt>
      </w:tr>
      <w:tr w:rsidR="007E458B" w:rsidRPr="00031357" w:rsidTr="00031357">
        <w:trPr>
          <w:gridBefore w:val="1"/>
          <w:cnfStyle w:val="000000100000"/>
          <w:wBefore w:w="675" w:type="dxa"/>
        </w:trPr>
        <w:tc>
          <w:tcPr>
            <w:cnfStyle w:val="001000000000"/>
            <w:tcW w:w="9639" w:type="dxa"/>
            <w:gridSpan w:val="2"/>
            <w:shd w:val="clear" w:color="auto" w:fill="FFFFFF" w:themeFill="background1"/>
          </w:tcPr>
          <w:p w:rsidR="007E458B" w:rsidRPr="00031357" w:rsidRDefault="007E458B" w:rsidP="00CE60FC">
            <w:pPr>
              <w:rPr>
                <w:b w:val="0"/>
                <w:szCs w:val="24"/>
                <w:lang w:val="sr-Cyrl-BA"/>
              </w:rPr>
            </w:pPr>
            <w:r w:rsidRPr="00031357">
              <w:rPr>
                <w:b w:val="0"/>
                <w:szCs w:val="24"/>
                <w:lang w:val="sr-Cyrl-BA"/>
              </w:rPr>
              <w:t>Опишите како се докторске студије уклапају у Ваше садашње радне обавезе.</w:t>
            </w:r>
          </w:p>
        </w:tc>
      </w:tr>
      <w:tr w:rsidR="00210CCC" w:rsidRPr="00031357" w:rsidTr="00CE60FC">
        <w:trPr>
          <w:gridBefore w:val="1"/>
          <w:wBefore w:w="675" w:type="dxa"/>
          <w:trHeight w:val="2239"/>
        </w:trPr>
        <w:sdt>
          <w:sdtPr>
            <w:rPr>
              <w:szCs w:val="24"/>
              <w:lang w:val="sr-Cyrl-BA"/>
            </w:rPr>
            <w:id w:val="-2111116560"/>
            <w:placeholder>
              <w:docPart w:val="7F211361935E4A76BD135249C858206A"/>
            </w:placeholder>
            <w:showingPlcHdr/>
            <w:text/>
          </w:sdtPr>
          <w:sdtContent>
            <w:tc>
              <w:tcPr>
                <w:cnfStyle w:val="001000000000"/>
                <w:tcW w:w="9639" w:type="dxa"/>
                <w:gridSpan w:val="2"/>
                <w:shd w:val="clear" w:color="auto" w:fill="FFFFFF" w:themeFill="background1"/>
              </w:tcPr>
              <w:p w:rsidR="00210CCC" w:rsidRPr="00031357" w:rsidRDefault="00210CCC" w:rsidP="00CE60FC">
                <w:pPr>
                  <w:rPr>
                    <w:b w:val="0"/>
                    <w:szCs w:val="24"/>
                  </w:rPr>
                </w:pPr>
              </w:p>
            </w:tc>
            <w:permStart w:id="10" w:edGrp="everyone" w:displacedByCustomXml="next"/>
            <w:permEnd w:id="10" w:displacedByCustomXml="next"/>
          </w:sdtContent>
        </w:sdt>
      </w:tr>
      <w:tr w:rsidR="007E458B" w:rsidRPr="00031357" w:rsidTr="00031357">
        <w:tblPrEx>
          <w:shd w:val="clear" w:color="auto" w:fill="auto"/>
        </w:tblPrEx>
        <w:trPr>
          <w:gridBefore w:val="1"/>
          <w:cnfStyle w:val="000000100000"/>
          <w:wBefore w:w="675" w:type="dxa"/>
        </w:trPr>
        <w:tc>
          <w:tcPr>
            <w:cnfStyle w:val="001000000000"/>
            <w:tcW w:w="9639" w:type="dxa"/>
            <w:gridSpan w:val="2"/>
          </w:tcPr>
          <w:p w:rsidR="007E458B" w:rsidRPr="00031357" w:rsidRDefault="00DB04CC" w:rsidP="00DB04CC">
            <w:pPr>
              <w:rPr>
                <w:b w:val="0"/>
                <w:szCs w:val="24"/>
                <w:lang w:val="sr-Cyrl-BA"/>
              </w:rPr>
            </w:pPr>
            <w:r w:rsidRPr="00031357">
              <w:rPr>
                <w:b w:val="0"/>
                <w:szCs w:val="24"/>
                <w:lang w:val="sr-Cyrl-BA"/>
              </w:rPr>
              <w:t>Опишите како ће докторске студије помоћи Вашем личном напредовању и како ће се уклопити у Ваш план каријере.</w:t>
            </w:r>
          </w:p>
        </w:tc>
      </w:tr>
      <w:tr w:rsidR="00210CCC" w:rsidRPr="00031357" w:rsidTr="00CE60FC">
        <w:trPr>
          <w:gridBefore w:val="1"/>
          <w:wBefore w:w="675" w:type="dxa"/>
          <w:trHeight w:val="2239"/>
        </w:trPr>
        <w:sdt>
          <w:sdtPr>
            <w:rPr>
              <w:szCs w:val="24"/>
              <w:lang w:val="sr-Cyrl-BA"/>
            </w:rPr>
            <w:id w:val="-326283864"/>
            <w:placeholder>
              <w:docPart w:val="0DEE76A958884897894E4A358B43BD14"/>
            </w:placeholder>
            <w:showingPlcHdr/>
            <w:text/>
          </w:sdtPr>
          <w:sdtContent>
            <w:tc>
              <w:tcPr>
                <w:cnfStyle w:val="001000000000"/>
                <w:tcW w:w="9639" w:type="dxa"/>
                <w:gridSpan w:val="2"/>
                <w:shd w:val="clear" w:color="auto" w:fill="FFFFFF" w:themeFill="background1"/>
              </w:tcPr>
              <w:p w:rsidR="00210CCC" w:rsidRPr="00031357" w:rsidRDefault="00210CCC" w:rsidP="00CE60FC">
                <w:pPr>
                  <w:rPr>
                    <w:b w:val="0"/>
                    <w:szCs w:val="24"/>
                  </w:rPr>
                </w:pPr>
              </w:p>
            </w:tc>
            <w:permStart w:id="11" w:edGrp="everyone" w:displacedByCustomXml="next"/>
            <w:permEnd w:id="11" w:displacedByCustomXml="next"/>
          </w:sdtContent>
        </w:sdt>
      </w:tr>
      <w:tr w:rsidR="007E458B" w:rsidRPr="00031357" w:rsidTr="00031357">
        <w:tblPrEx>
          <w:shd w:val="clear" w:color="auto" w:fill="auto"/>
        </w:tblPrEx>
        <w:trPr>
          <w:gridBefore w:val="1"/>
          <w:cnfStyle w:val="000000100000"/>
          <w:wBefore w:w="675" w:type="dxa"/>
        </w:trPr>
        <w:tc>
          <w:tcPr>
            <w:cnfStyle w:val="001000000000"/>
            <w:tcW w:w="9639" w:type="dxa"/>
            <w:gridSpan w:val="2"/>
          </w:tcPr>
          <w:p w:rsidR="007E458B" w:rsidRPr="00031357" w:rsidRDefault="00DB04CC" w:rsidP="00CE60FC">
            <w:pPr>
              <w:rPr>
                <w:b w:val="0"/>
                <w:szCs w:val="24"/>
                <w:lang w:val="sr-Cyrl-BA"/>
              </w:rPr>
            </w:pPr>
            <w:r w:rsidRPr="00031357">
              <w:rPr>
                <w:b w:val="0"/>
                <w:szCs w:val="24"/>
                <w:lang w:val="sr-Cyrl-BA"/>
              </w:rPr>
              <w:t>Опишите како ће Ваш рад на докторским академским студијама допринети развоју науке.</w:t>
            </w:r>
          </w:p>
        </w:tc>
      </w:tr>
      <w:tr w:rsidR="00210CCC" w:rsidRPr="00031357" w:rsidTr="00CE60FC">
        <w:trPr>
          <w:gridBefore w:val="1"/>
          <w:wBefore w:w="675" w:type="dxa"/>
          <w:trHeight w:val="2239"/>
        </w:trPr>
        <w:sdt>
          <w:sdtPr>
            <w:rPr>
              <w:szCs w:val="24"/>
              <w:lang w:val="sr-Cyrl-BA"/>
            </w:rPr>
            <w:id w:val="-746347715"/>
            <w:placeholder>
              <w:docPart w:val="D1AD0519E89E4CDA94236AA7FB8C6D7D"/>
            </w:placeholder>
            <w:showingPlcHdr/>
            <w:text/>
          </w:sdtPr>
          <w:sdtContent>
            <w:tc>
              <w:tcPr>
                <w:cnfStyle w:val="001000000000"/>
                <w:tcW w:w="9639" w:type="dxa"/>
                <w:gridSpan w:val="2"/>
                <w:shd w:val="clear" w:color="auto" w:fill="FFFFFF" w:themeFill="background1"/>
              </w:tcPr>
              <w:p w:rsidR="00210CCC" w:rsidRPr="00031357" w:rsidRDefault="00210CCC" w:rsidP="00CE60FC">
                <w:pPr>
                  <w:rPr>
                    <w:b w:val="0"/>
                    <w:szCs w:val="24"/>
                  </w:rPr>
                </w:pPr>
              </w:p>
            </w:tc>
            <w:permStart w:id="12" w:edGrp="everyone" w:displacedByCustomXml="next"/>
            <w:permEnd w:id="12" w:displacedByCustomXml="next"/>
          </w:sdtContent>
        </w:sdt>
      </w:tr>
    </w:tbl>
    <w:p w:rsidR="007E458B" w:rsidRPr="00031357" w:rsidRDefault="007E458B" w:rsidP="00283B66">
      <w:pPr>
        <w:rPr>
          <w:szCs w:val="24"/>
        </w:rPr>
      </w:pPr>
    </w:p>
    <w:sectPr w:rsidR="007E458B" w:rsidRPr="00031357" w:rsidSect="00031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720" w:bottom="720" w:left="720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AC" w:rsidRDefault="003A52AC" w:rsidP="00E212DE">
      <w:r>
        <w:separator/>
      </w:r>
    </w:p>
  </w:endnote>
  <w:endnote w:type="continuationSeparator" w:id="0">
    <w:p w:rsidR="003A52AC" w:rsidRDefault="003A52AC" w:rsidP="00E21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A4" w:rsidRPr="007D1458" w:rsidRDefault="001B0E95" w:rsidP="005E3144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="006429A4"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6429A4">
      <w:rPr>
        <w:rStyle w:val="PageNumber"/>
        <w:noProof/>
        <w:sz w:val="20"/>
      </w:rPr>
      <w:t>2</w:t>
    </w:r>
    <w:r w:rsidRPr="007D1458">
      <w:rPr>
        <w:rStyle w:val="PageNumber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A4" w:rsidRPr="007D1458" w:rsidRDefault="001B0E95" w:rsidP="005E3144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="006429A4"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C91583">
      <w:rPr>
        <w:rStyle w:val="PageNumber"/>
        <w:noProof/>
        <w:sz w:val="20"/>
      </w:rPr>
      <w:t>2</w:t>
    </w:r>
    <w:r w:rsidRPr="007D1458">
      <w:rPr>
        <w:rStyle w:val="PageNumber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A4" w:rsidRPr="00975AC0" w:rsidRDefault="006429A4" w:rsidP="005E3144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Јове Илића 154, 11000 Београд, Србија, Тел.: (011) 3950-800, Факс: (011) 2461-221</w:t>
    </w:r>
  </w:p>
  <w:p w:rsidR="006429A4" w:rsidRPr="00975AC0" w:rsidRDefault="006429A4" w:rsidP="005E3144">
    <w:pPr>
      <w:pStyle w:val="Footer"/>
      <w:jc w:val="center"/>
      <w:rPr>
        <w:color w:val="0070C0"/>
        <w:sz w:val="14"/>
        <w:szCs w:val="14"/>
        <w:lang w:val="sr-Cyrl-CS"/>
      </w:rPr>
    </w:pPr>
    <w:r w:rsidRPr="00975AC0">
      <w:rPr>
        <w:color w:val="0070C0"/>
        <w:sz w:val="14"/>
        <w:szCs w:val="14"/>
        <w:lang w:val="sr-Cyrl-CS"/>
      </w:rPr>
      <w:t>ПИБ: 100383934, Матични број: 07004044, Текући рачун: 840-1344666-69</w:t>
    </w:r>
  </w:p>
  <w:p w:rsidR="006429A4" w:rsidRPr="00975AC0" w:rsidRDefault="006429A4" w:rsidP="005E3144">
    <w:pPr>
      <w:pStyle w:val="Footer"/>
      <w:jc w:val="center"/>
      <w:rPr>
        <w:color w:val="0070C0"/>
        <w:sz w:val="14"/>
        <w:szCs w:val="14"/>
        <w:lang w:val="ru-RU"/>
      </w:rPr>
    </w:pPr>
    <w:r w:rsidRPr="00975AC0">
      <w:rPr>
        <w:color w:val="0070C0"/>
        <w:sz w:val="14"/>
        <w:szCs w:val="14"/>
        <w:lang w:val="sr-Cyrl-CS"/>
      </w:rPr>
      <w:t xml:space="preserve">Е пошта: </w:t>
    </w:r>
    <w:hyperlink r:id="rId1" w:history="1">
      <w:r w:rsidRPr="00975AC0">
        <w:rPr>
          <w:rStyle w:val="Hyperlink"/>
          <w:color w:val="0070C0"/>
          <w:sz w:val="14"/>
          <w:szCs w:val="14"/>
        </w:rPr>
        <w:t>dekanat</w:t>
      </w:r>
      <w:r w:rsidRPr="00975AC0">
        <w:rPr>
          <w:rStyle w:val="Hyperlink"/>
          <w:color w:val="0070C0"/>
          <w:sz w:val="14"/>
          <w:szCs w:val="14"/>
          <w:lang w:val="ru-RU"/>
        </w:rPr>
        <w:t>@</w:t>
      </w:r>
      <w:r w:rsidRPr="00975AC0">
        <w:rPr>
          <w:rStyle w:val="Hyperlink"/>
          <w:color w:val="0070C0"/>
          <w:sz w:val="14"/>
          <w:szCs w:val="14"/>
        </w:rPr>
        <w:t>fon</w:t>
      </w:r>
      <w:r w:rsidRPr="00975AC0">
        <w:rPr>
          <w:rStyle w:val="Hyperlink"/>
          <w:color w:val="0070C0"/>
          <w:sz w:val="14"/>
          <w:szCs w:val="14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</w:rPr>
        <w:t>bg</w:t>
      </w:r>
      <w:r w:rsidRPr="00975AC0">
        <w:rPr>
          <w:rStyle w:val="Hyperlink"/>
          <w:color w:val="0070C0"/>
          <w:sz w:val="14"/>
          <w:szCs w:val="14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</w:rPr>
        <w:t>ac</w:t>
      </w:r>
      <w:r w:rsidRPr="00975AC0">
        <w:rPr>
          <w:rStyle w:val="Hyperlink"/>
          <w:color w:val="0070C0"/>
          <w:sz w:val="14"/>
          <w:szCs w:val="14"/>
          <w:lang w:val="ru-RU"/>
        </w:rPr>
        <w:t>.</w:t>
      </w:r>
      <w:r w:rsidRPr="00975AC0">
        <w:rPr>
          <w:rStyle w:val="Hyperlink"/>
          <w:color w:val="0070C0"/>
          <w:sz w:val="14"/>
          <w:szCs w:val="14"/>
        </w:rPr>
        <w:t>rs</w:t>
      </w:r>
    </w:hyperlink>
    <w:r w:rsidRPr="00975AC0">
      <w:rPr>
        <w:color w:val="0070C0"/>
        <w:sz w:val="14"/>
        <w:szCs w:val="14"/>
        <w:lang w:val="sr-Cyrl-CS"/>
      </w:rPr>
      <w:t xml:space="preserve">; Посетите: </w:t>
    </w:r>
    <w:r w:rsidRPr="00975AC0">
      <w:rPr>
        <w:color w:val="0070C0"/>
        <w:sz w:val="14"/>
        <w:szCs w:val="14"/>
      </w:rPr>
      <w:t>www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fon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bg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ac</w:t>
    </w:r>
    <w:r w:rsidRPr="00975AC0">
      <w:rPr>
        <w:color w:val="0070C0"/>
        <w:sz w:val="14"/>
        <w:szCs w:val="14"/>
        <w:lang w:val="ru-RU"/>
      </w:rPr>
      <w:t>.</w:t>
    </w:r>
    <w:r w:rsidRPr="00975AC0">
      <w:rPr>
        <w:color w:val="0070C0"/>
        <w:sz w:val="14"/>
        <w:szCs w:val="14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AC" w:rsidRDefault="003A52AC" w:rsidP="00E212DE">
      <w:r>
        <w:separator/>
      </w:r>
    </w:p>
  </w:footnote>
  <w:footnote w:type="continuationSeparator" w:id="0">
    <w:p w:rsidR="003A52AC" w:rsidRDefault="003A52AC" w:rsidP="00E21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A4" w:rsidRDefault="00C57A8B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A4" w:rsidRDefault="00C57A8B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A4" w:rsidRDefault="00031357" w:rsidP="005E3144">
    <w:pPr>
      <w:pStyle w:val="Header"/>
      <w:jc w:val="center"/>
      <w:rPr>
        <w:noProof/>
        <w:lang w:val="sr-Cyrl-CS"/>
      </w:rPr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-159385</wp:posOffset>
          </wp:positionV>
          <wp:extent cx="1447800" cy="662940"/>
          <wp:effectExtent l="19050" t="0" r="0" b="0"/>
          <wp:wrapNone/>
          <wp:docPr id="4" name="Picture 1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7A8B"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29A4" w:rsidRDefault="006429A4" w:rsidP="005E3144">
    <w:pPr>
      <w:pStyle w:val="Header"/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.4pt;height:3pt;visibility:visible" o:bullet="t">
        <v:imagedata r:id="rId1" o:title=""/>
      </v:shape>
    </w:pict>
  </w:numPicBullet>
  <w:abstractNum w:abstractNumId="0">
    <w:nsid w:val="0388242D"/>
    <w:multiLevelType w:val="hybridMultilevel"/>
    <w:tmpl w:val="9E4E9E34"/>
    <w:lvl w:ilvl="0" w:tplc="3E9C723A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">
    <w:nsid w:val="04B54291"/>
    <w:multiLevelType w:val="hybridMultilevel"/>
    <w:tmpl w:val="D268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D4DB0"/>
    <w:multiLevelType w:val="hybridMultilevel"/>
    <w:tmpl w:val="BE50A940"/>
    <w:lvl w:ilvl="0" w:tplc="9C1077EE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3">
    <w:nsid w:val="0CF96886"/>
    <w:multiLevelType w:val="hybridMultilevel"/>
    <w:tmpl w:val="7ED40F70"/>
    <w:lvl w:ilvl="0" w:tplc="493E33D8">
      <w:start w:val="5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22B26"/>
    <w:multiLevelType w:val="hybridMultilevel"/>
    <w:tmpl w:val="353A7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B77"/>
    <w:multiLevelType w:val="hybridMultilevel"/>
    <w:tmpl w:val="FCF039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D705EE"/>
    <w:multiLevelType w:val="hybridMultilevel"/>
    <w:tmpl w:val="62B2B3B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17560463"/>
    <w:multiLevelType w:val="hybridMultilevel"/>
    <w:tmpl w:val="E24A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45758"/>
    <w:multiLevelType w:val="hybridMultilevel"/>
    <w:tmpl w:val="061CA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D418E"/>
    <w:multiLevelType w:val="hybridMultilevel"/>
    <w:tmpl w:val="5F6038B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987797B"/>
    <w:multiLevelType w:val="hybridMultilevel"/>
    <w:tmpl w:val="5A90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268E0"/>
    <w:multiLevelType w:val="hybridMultilevel"/>
    <w:tmpl w:val="9B382D28"/>
    <w:lvl w:ilvl="0" w:tplc="EB9426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4D02D8"/>
    <w:multiLevelType w:val="hybridMultilevel"/>
    <w:tmpl w:val="6F848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75763"/>
    <w:multiLevelType w:val="hybridMultilevel"/>
    <w:tmpl w:val="803292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D68A3"/>
    <w:multiLevelType w:val="hybridMultilevel"/>
    <w:tmpl w:val="A128F3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636172"/>
    <w:multiLevelType w:val="hybridMultilevel"/>
    <w:tmpl w:val="26A84CE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9B37B78"/>
    <w:multiLevelType w:val="hybridMultilevel"/>
    <w:tmpl w:val="F43E9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F2C52"/>
    <w:multiLevelType w:val="hybridMultilevel"/>
    <w:tmpl w:val="C4B03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1715E"/>
    <w:multiLevelType w:val="hybridMultilevel"/>
    <w:tmpl w:val="98766F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384749"/>
    <w:multiLevelType w:val="hybridMultilevel"/>
    <w:tmpl w:val="26001378"/>
    <w:lvl w:ilvl="0" w:tplc="67CA4382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>
    <w:nsid w:val="336C6669"/>
    <w:multiLevelType w:val="hybridMultilevel"/>
    <w:tmpl w:val="51128E58"/>
    <w:lvl w:ilvl="0" w:tplc="BA143C28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55409E8"/>
    <w:multiLevelType w:val="hybridMultilevel"/>
    <w:tmpl w:val="6AC2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B1987"/>
    <w:multiLevelType w:val="hybridMultilevel"/>
    <w:tmpl w:val="081C8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B4DD1"/>
    <w:multiLevelType w:val="hybridMultilevel"/>
    <w:tmpl w:val="FEE68946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3DD71AD7"/>
    <w:multiLevelType w:val="hybridMultilevel"/>
    <w:tmpl w:val="16C03BD2"/>
    <w:lvl w:ilvl="0" w:tplc="CD2476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5639A1"/>
    <w:multiLevelType w:val="hybridMultilevel"/>
    <w:tmpl w:val="C84ECB26"/>
    <w:lvl w:ilvl="0" w:tplc="E7F66C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AF70BF"/>
    <w:multiLevelType w:val="singleLevel"/>
    <w:tmpl w:val="5470DCBA"/>
    <w:lvl w:ilvl="0">
      <w:start w:val="1"/>
      <w:numFmt w:val="decimal"/>
      <w:pStyle w:val="Reference"/>
      <w:lvlText w:val="[%1]"/>
      <w:lvlJc w:val="left"/>
      <w:pPr>
        <w:tabs>
          <w:tab w:val="num" w:pos="510"/>
        </w:tabs>
        <w:ind w:left="510" w:hanging="510"/>
      </w:pPr>
      <w:rPr>
        <w:rFonts w:cs="Times New Roman"/>
        <w:i w:val="0"/>
      </w:rPr>
    </w:lvl>
  </w:abstractNum>
  <w:abstractNum w:abstractNumId="27">
    <w:nsid w:val="46EB6C34"/>
    <w:multiLevelType w:val="hybridMultilevel"/>
    <w:tmpl w:val="40848F98"/>
    <w:lvl w:ilvl="0" w:tplc="B6BE0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9D824A1"/>
    <w:multiLevelType w:val="hybridMultilevel"/>
    <w:tmpl w:val="C030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0059F"/>
    <w:multiLevelType w:val="hybridMultilevel"/>
    <w:tmpl w:val="BA3C332A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FE7119E"/>
    <w:multiLevelType w:val="hybridMultilevel"/>
    <w:tmpl w:val="E67A89D2"/>
    <w:lvl w:ilvl="0" w:tplc="401253DE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31">
    <w:nsid w:val="513760BB"/>
    <w:multiLevelType w:val="hybridMultilevel"/>
    <w:tmpl w:val="753275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ED45F4"/>
    <w:multiLevelType w:val="hybridMultilevel"/>
    <w:tmpl w:val="E7BE0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41DA3"/>
    <w:multiLevelType w:val="hybridMultilevel"/>
    <w:tmpl w:val="9B382D28"/>
    <w:lvl w:ilvl="0" w:tplc="EB9426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5BD71F7"/>
    <w:multiLevelType w:val="hybridMultilevel"/>
    <w:tmpl w:val="712E7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D04B5"/>
    <w:multiLevelType w:val="hybridMultilevel"/>
    <w:tmpl w:val="A1EA1556"/>
    <w:lvl w:ilvl="0" w:tplc="E820A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C6B33EF"/>
    <w:multiLevelType w:val="hybridMultilevel"/>
    <w:tmpl w:val="6558410A"/>
    <w:lvl w:ilvl="0" w:tplc="A614F63E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37">
    <w:nsid w:val="61C63A5B"/>
    <w:multiLevelType w:val="hybridMultilevel"/>
    <w:tmpl w:val="EFA2C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63061"/>
    <w:multiLevelType w:val="hybridMultilevel"/>
    <w:tmpl w:val="4B66E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430308"/>
    <w:multiLevelType w:val="hybridMultilevel"/>
    <w:tmpl w:val="DCB8FB5A"/>
    <w:lvl w:ilvl="0" w:tplc="60144E46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40">
    <w:nsid w:val="72421687"/>
    <w:multiLevelType w:val="hybridMultilevel"/>
    <w:tmpl w:val="79B69D1E"/>
    <w:lvl w:ilvl="0" w:tplc="F9C6D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1">
    <w:nsid w:val="73571692"/>
    <w:multiLevelType w:val="hybridMultilevel"/>
    <w:tmpl w:val="05DAF9B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6642B7E"/>
    <w:multiLevelType w:val="hybridMultilevel"/>
    <w:tmpl w:val="95323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6539F"/>
    <w:multiLevelType w:val="hybridMultilevel"/>
    <w:tmpl w:val="A74E0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072BE7"/>
    <w:multiLevelType w:val="hybridMultilevel"/>
    <w:tmpl w:val="FAC29AF0"/>
    <w:lvl w:ilvl="0" w:tplc="6262D3FC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2"/>
  </w:num>
  <w:num w:numId="4">
    <w:abstractNumId w:val="42"/>
  </w:num>
  <w:num w:numId="5">
    <w:abstractNumId w:val="15"/>
  </w:num>
  <w:num w:numId="6">
    <w:abstractNumId w:val="3"/>
  </w:num>
  <w:num w:numId="7">
    <w:abstractNumId w:val="10"/>
  </w:num>
  <w:num w:numId="8">
    <w:abstractNumId w:val="30"/>
  </w:num>
  <w:num w:numId="9">
    <w:abstractNumId w:val="8"/>
  </w:num>
  <w:num w:numId="10">
    <w:abstractNumId w:val="44"/>
  </w:num>
  <w:num w:numId="11">
    <w:abstractNumId w:val="9"/>
  </w:num>
  <w:num w:numId="12">
    <w:abstractNumId w:val="6"/>
  </w:num>
  <w:num w:numId="13">
    <w:abstractNumId w:val="41"/>
  </w:num>
  <w:num w:numId="14">
    <w:abstractNumId w:val="24"/>
  </w:num>
  <w:num w:numId="15">
    <w:abstractNumId w:val="40"/>
  </w:num>
  <w:num w:numId="16">
    <w:abstractNumId w:val="2"/>
  </w:num>
  <w:num w:numId="17">
    <w:abstractNumId w:val="32"/>
  </w:num>
  <w:num w:numId="18">
    <w:abstractNumId w:val="39"/>
  </w:num>
  <w:num w:numId="19">
    <w:abstractNumId w:val="12"/>
  </w:num>
  <w:num w:numId="20">
    <w:abstractNumId w:val="13"/>
  </w:num>
  <w:num w:numId="21">
    <w:abstractNumId w:val="27"/>
  </w:num>
  <w:num w:numId="22">
    <w:abstractNumId w:val="25"/>
  </w:num>
  <w:num w:numId="23">
    <w:abstractNumId w:val="4"/>
  </w:num>
  <w:num w:numId="24">
    <w:abstractNumId w:val="36"/>
  </w:num>
  <w:num w:numId="25">
    <w:abstractNumId w:val="37"/>
  </w:num>
  <w:num w:numId="26">
    <w:abstractNumId w:val="19"/>
  </w:num>
  <w:num w:numId="27">
    <w:abstractNumId w:val="21"/>
  </w:num>
  <w:num w:numId="28">
    <w:abstractNumId w:val="0"/>
  </w:num>
  <w:num w:numId="29">
    <w:abstractNumId w:val="7"/>
  </w:num>
  <w:num w:numId="30">
    <w:abstractNumId w:val="35"/>
  </w:num>
  <w:num w:numId="31">
    <w:abstractNumId w:val="11"/>
  </w:num>
  <w:num w:numId="32">
    <w:abstractNumId w:val="33"/>
  </w:num>
  <w:num w:numId="33">
    <w:abstractNumId w:val="28"/>
  </w:num>
  <w:num w:numId="34">
    <w:abstractNumId w:val="16"/>
  </w:num>
  <w:num w:numId="35">
    <w:abstractNumId w:val="43"/>
  </w:num>
  <w:num w:numId="36">
    <w:abstractNumId w:val="20"/>
  </w:num>
  <w:num w:numId="37">
    <w:abstractNumId w:val="29"/>
  </w:num>
  <w:num w:numId="38">
    <w:abstractNumId w:val="23"/>
  </w:num>
  <w:num w:numId="39">
    <w:abstractNumId w:val="31"/>
  </w:num>
  <w:num w:numId="40">
    <w:abstractNumId w:val="18"/>
  </w:num>
  <w:num w:numId="41">
    <w:abstractNumId w:val="14"/>
  </w:num>
  <w:num w:numId="42">
    <w:abstractNumId w:val="34"/>
  </w:num>
  <w:num w:numId="43">
    <w:abstractNumId w:val="38"/>
  </w:num>
  <w:num w:numId="44">
    <w:abstractNumId w:val="5"/>
  </w:num>
  <w:num w:numId="45">
    <w:abstractNumId w:val="17"/>
  </w:num>
  <w:num w:numId="4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formsDesign/>
  <w:attachedTemplate r:id="rId1"/>
  <w:documentProtection w:edit="readOnly" w:enforcement="1" w:cryptProviderType="rsaAES" w:cryptAlgorithmClass="hash" w:cryptAlgorithmType="typeAny" w:cryptAlgorithmSid="14" w:cryptSpinCount="100000" w:hash="PlkPD41uiDq9itTXifzKrwd4NhMt4Mi1m+fRo2i3ySzX//pVzLxgusp6S547fkFnaa+pWXBx6FyK&#10;3UsDgd6CiA==" w:salt="ttlok+B0kFP5RoC5jja2hw==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B67F4"/>
    <w:rsid w:val="00001AB0"/>
    <w:rsid w:val="00010A6F"/>
    <w:rsid w:val="000119B8"/>
    <w:rsid w:val="00013017"/>
    <w:rsid w:val="000144FF"/>
    <w:rsid w:val="0002184D"/>
    <w:rsid w:val="00024326"/>
    <w:rsid w:val="00026261"/>
    <w:rsid w:val="00031357"/>
    <w:rsid w:val="00031BC2"/>
    <w:rsid w:val="00040979"/>
    <w:rsid w:val="00040F5F"/>
    <w:rsid w:val="00042FD3"/>
    <w:rsid w:val="00051238"/>
    <w:rsid w:val="00054961"/>
    <w:rsid w:val="0005599E"/>
    <w:rsid w:val="000678B4"/>
    <w:rsid w:val="000721CB"/>
    <w:rsid w:val="00076BEA"/>
    <w:rsid w:val="00086453"/>
    <w:rsid w:val="00090070"/>
    <w:rsid w:val="00093166"/>
    <w:rsid w:val="00095F76"/>
    <w:rsid w:val="00096471"/>
    <w:rsid w:val="0009657D"/>
    <w:rsid w:val="000A0FD7"/>
    <w:rsid w:val="000A1F3C"/>
    <w:rsid w:val="000A4CA7"/>
    <w:rsid w:val="000A5DDA"/>
    <w:rsid w:val="000B5129"/>
    <w:rsid w:val="000B61F2"/>
    <w:rsid w:val="000B65CB"/>
    <w:rsid w:val="000C0E31"/>
    <w:rsid w:val="000C1581"/>
    <w:rsid w:val="000C417F"/>
    <w:rsid w:val="000D1282"/>
    <w:rsid w:val="000D6A9C"/>
    <w:rsid w:val="000F7591"/>
    <w:rsid w:val="00102628"/>
    <w:rsid w:val="00110F07"/>
    <w:rsid w:val="00113CAF"/>
    <w:rsid w:val="001145B2"/>
    <w:rsid w:val="00115155"/>
    <w:rsid w:val="00117A99"/>
    <w:rsid w:val="00117D3C"/>
    <w:rsid w:val="00123EAC"/>
    <w:rsid w:val="00124978"/>
    <w:rsid w:val="00124CD2"/>
    <w:rsid w:val="00125D78"/>
    <w:rsid w:val="00134CBD"/>
    <w:rsid w:val="00137BC1"/>
    <w:rsid w:val="00145BE2"/>
    <w:rsid w:val="001604DB"/>
    <w:rsid w:val="00165C2D"/>
    <w:rsid w:val="001A01FF"/>
    <w:rsid w:val="001A104E"/>
    <w:rsid w:val="001A39BA"/>
    <w:rsid w:val="001B0E95"/>
    <w:rsid w:val="001B17F5"/>
    <w:rsid w:val="001B440B"/>
    <w:rsid w:val="001B6563"/>
    <w:rsid w:val="001C3012"/>
    <w:rsid w:val="001D3B6C"/>
    <w:rsid w:val="001E26E4"/>
    <w:rsid w:val="001E56DE"/>
    <w:rsid w:val="001F67B5"/>
    <w:rsid w:val="002015D2"/>
    <w:rsid w:val="00205DDA"/>
    <w:rsid w:val="0020604F"/>
    <w:rsid w:val="00207B20"/>
    <w:rsid w:val="00210CCC"/>
    <w:rsid w:val="00210E26"/>
    <w:rsid w:val="00212FBE"/>
    <w:rsid w:val="00214038"/>
    <w:rsid w:val="00214514"/>
    <w:rsid w:val="00232202"/>
    <w:rsid w:val="002331C4"/>
    <w:rsid w:val="0023571F"/>
    <w:rsid w:val="00235E5E"/>
    <w:rsid w:val="0025059B"/>
    <w:rsid w:val="002520C0"/>
    <w:rsid w:val="00253079"/>
    <w:rsid w:val="00253514"/>
    <w:rsid w:val="00253601"/>
    <w:rsid w:val="002544C0"/>
    <w:rsid w:val="00254B5B"/>
    <w:rsid w:val="0025501B"/>
    <w:rsid w:val="00255CA8"/>
    <w:rsid w:val="0026074A"/>
    <w:rsid w:val="00262188"/>
    <w:rsid w:val="00262850"/>
    <w:rsid w:val="00262B11"/>
    <w:rsid w:val="00271AD2"/>
    <w:rsid w:val="00274B7D"/>
    <w:rsid w:val="0027567E"/>
    <w:rsid w:val="00276E46"/>
    <w:rsid w:val="00280A67"/>
    <w:rsid w:val="002821B4"/>
    <w:rsid w:val="0028225F"/>
    <w:rsid w:val="00283B66"/>
    <w:rsid w:val="00285B5C"/>
    <w:rsid w:val="002913DD"/>
    <w:rsid w:val="00291852"/>
    <w:rsid w:val="00293CC8"/>
    <w:rsid w:val="00294DE9"/>
    <w:rsid w:val="00296260"/>
    <w:rsid w:val="002A2649"/>
    <w:rsid w:val="002A785A"/>
    <w:rsid w:val="002B5C65"/>
    <w:rsid w:val="002B67F4"/>
    <w:rsid w:val="002C1B90"/>
    <w:rsid w:val="002C249F"/>
    <w:rsid w:val="002C333E"/>
    <w:rsid w:val="002C3986"/>
    <w:rsid w:val="002D23AA"/>
    <w:rsid w:val="002D2C32"/>
    <w:rsid w:val="002D3F86"/>
    <w:rsid w:val="002D5609"/>
    <w:rsid w:val="002D6122"/>
    <w:rsid w:val="002D621C"/>
    <w:rsid w:val="002E026E"/>
    <w:rsid w:val="002E773E"/>
    <w:rsid w:val="002F1031"/>
    <w:rsid w:val="002F428B"/>
    <w:rsid w:val="00301174"/>
    <w:rsid w:val="00302B6B"/>
    <w:rsid w:val="00313628"/>
    <w:rsid w:val="0031708B"/>
    <w:rsid w:val="00317DBF"/>
    <w:rsid w:val="003205FB"/>
    <w:rsid w:val="00332C24"/>
    <w:rsid w:val="00332D69"/>
    <w:rsid w:val="00333648"/>
    <w:rsid w:val="003344E9"/>
    <w:rsid w:val="003355AE"/>
    <w:rsid w:val="00336D48"/>
    <w:rsid w:val="00341538"/>
    <w:rsid w:val="00347D8B"/>
    <w:rsid w:val="0035311F"/>
    <w:rsid w:val="003572EC"/>
    <w:rsid w:val="0035756F"/>
    <w:rsid w:val="00357CA0"/>
    <w:rsid w:val="00361914"/>
    <w:rsid w:val="0036492D"/>
    <w:rsid w:val="00367B2D"/>
    <w:rsid w:val="003709A8"/>
    <w:rsid w:val="00384CF6"/>
    <w:rsid w:val="00385975"/>
    <w:rsid w:val="003870E4"/>
    <w:rsid w:val="00390372"/>
    <w:rsid w:val="00392C3D"/>
    <w:rsid w:val="0039404C"/>
    <w:rsid w:val="003943F1"/>
    <w:rsid w:val="003978B1"/>
    <w:rsid w:val="003A52AC"/>
    <w:rsid w:val="003B4A9F"/>
    <w:rsid w:val="003B7530"/>
    <w:rsid w:val="003C3445"/>
    <w:rsid w:val="003C3C63"/>
    <w:rsid w:val="003C4A59"/>
    <w:rsid w:val="003D6E80"/>
    <w:rsid w:val="003E098A"/>
    <w:rsid w:val="003E3E63"/>
    <w:rsid w:val="003F16C8"/>
    <w:rsid w:val="003F37BC"/>
    <w:rsid w:val="003F3F2E"/>
    <w:rsid w:val="003F4CD1"/>
    <w:rsid w:val="003F5119"/>
    <w:rsid w:val="004002BB"/>
    <w:rsid w:val="00401577"/>
    <w:rsid w:val="004029B1"/>
    <w:rsid w:val="00411700"/>
    <w:rsid w:val="004205BB"/>
    <w:rsid w:val="00422B9C"/>
    <w:rsid w:val="00430EA2"/>
    <w:rsid w:val="00434924"/>
    <w:rsid w:val="0043617F"/>
    <w:rsid w:val="004429D5"/>
    <w:rsid w:val="004530B0"/>
    <w:rsid w:val="00460006"/>
    <w:rsid w:val="00465F10"/>
    <w:rsid w:val="004709F3"/>
    <w:rsid w:val="004749B2"/>
    <w:rsid w:val="00481C2A"/>
    <w:rsid w:val="00483AF5"/>
    <w:rsid w:val="00495A86"/>
    <w:rsid w:val="00497687"/>
    <w:rsid w:val="004A1911"/>
    <w:rsid w:val="004A20AD"/>
    <w:rsid w:val="004A486F"/>
    <w:rsid w:val="004A57CC"/>
    <w:rsid w:val="004A5BB1"/>
    <w:rsid w:val="004B3C3F"/>
    <w:rsid w:val="004B4747"/>
    <w:rsid w:val="004C0AA4"/>
    <w:rsid w:val="004C17E6"/>
    <w:rsid w:val="004C3C74"/>
    <w:rsid w:val="004C5BCA"/>
    <w:rsid w:val="004C6821"/>
    <w:rsid w:val="004D4F75"/>
    <w:rsid w:val="004E03BA"/>
    <w:rsid w:val="004E0497"/>
    <w:rsid w:val="004E0DB1"/>
    <w:rsid w:val="004E2318"/>
    <w:rsid w:val="004E51E7"/>
    <w:rsid w:val="004F3DE3"/>
    <w:rsid w:val="005008A8"/>
    <w:rsid w:val="00504552"/>
    <w:rsid w:val="005121C2"/>
    <w:rsid w:val="0051435C"/>
    <w:rsid w:val="00515BD2"/>
    <w:rsid w:val="005239EC"/>
    <w:rsid w:val="00527E17"/>
    <w:rsid w:val="0053223F"/>
    <w:rsid w:val="005323A8"/>
    <w:rsid w:val="00535EF5"/>
    <w:rsid w:val="00544B2B"/>
    <w:rsid w:val="00547120"/>
    <w:rsid w:val="0055388D"/>
    <w:rsid w:val="00557601"/>
    <w:rsid w:val="0056475F"/>
    <w:rsid w:val="005661FB"/>
    <w:rsid w:val="00575575"/>
    <w:rsid w:val="00576AF5"/>
    <w:rsid w:val="005803BF"/>
    <w:rsid w:val="0058261B"/>
    <w:rsid w:val="00582B75"/>
    <w:rsid w:val="00584533"/>
    <w:rsid w:val="005915E8"/>
    <w:rsid w:val="00592E38"/>
    <w:rsid w:val="00595D7A"/>
    <w:rsid w:val="005A1DB3"/>
    <w:rsid w:val="005A3DBC"/>
    <w:rsid w:val="005A6CB3"/>
    <w:rsid w:val="005B4E2D"/>
    <w:rsid w:val="005B7E2F"/>
    <w:rsid w:val="005C5BA1"/>
    <w:rsid w:val="005D4AE8"/>
    <w:rsid w:val="005E15F9"/>
    <w:rsid w:val="005E2421"/>
    <w:rsid w:val="005E2CA2"/>
    <w:rsid w:val="005E3144"/>
    <w:rsid w:val="005E3C61"/>
    <w:rsid w:val="005F2860"/>
    <w:rsid w:val="005F3DB0"/>
    <w:rsid w:val="005F4956"/>
    <w:rsid w:val="005F4A01"/>
    <w:rsid w:val="00601E1B"/>
    <w:rsid w:val="00604D1B"/>
    <w:rsid w:val="00614C7F"/>
    <w:rsid w:val="00622593"/>
    <w:rsid w:val="006234BB"/>
    <w:rsid w:val="00624371"/>
    <w:rsid w:val="00624426"/>
    <w:rsid w:val="00625E81"/>
    <w:rsid w:val="00627A74"/>
    <w:rsid w:val="006300EA"/>
    <w:rsid w:val="00632014"/>
    <w:rsid w:val="00633DF0"/>
    <w:rsid w:val="00635105"/>
    <w:rsid w:val="00641104"/>
    <w:rsid w:val="006429A4"/>
    <w:rsid w:val="00650B38"/>
    <w:rsid w:val="00650C8B"/>
    <w:rsid w:val="006527E7"/>
    <w:rsid w:val="006571CF"/>
    <w:rsid w:val="00662C65"/>
    <w:rsid w:val="00666A9E"/>
    <w:rsid w:val="00670D06"/>
    <w:rsid w:val="00673C08"/>
    <w:rsid w:val="00676FAB"/>
    <w:rsid w:val="006838CE"/>
    <w:rsid w:val="006914AF"/>
    <w:rsid w:val="006922EC"/>
    <w:rsid w:val="006945F4"/>
    <w:rsid w:val="006A07AB"/>
    <w:rsid w:val="006A598D"/>
    <w:rsid w:val="006A78E6"/>
    <w:rsid w:val="006A7D46"/>
    <w:rsid w:val="006B2F3E"/>
    <w:rsid w:val="006B5D1B"/>
    <w:rsid w:val="006C02CB"/>
    <w:rsid w:val="006C0323"/>
    <w:rsid w:val="006D2B43"/>
    <w:rsid w:val="006D34EE"/>
    <w:rsid w:val="006D6243"/>
    <w:rsid w:val="006F6D8D"/>
    <w:rsid w:val="00700B5C"/>
    <w:rsid w:val="00703F13"/>
    <w:rsid w:val="007048CB"/>
    <w:rsid w:val="007056E3"/>
    <w:rsid w:val="00706043"/>
    <w:rsid w:val="007101FE"/>
    <w:rsid w:val="00711785"/>
    <w:rsid w:val="007146D7"/>
    <w:rsid w:val="00714E1B"/>
    <w:rsid w:val="00715191"/>
    <w:rsid w:val="00715F69"/>
    <w:rsid w:val="007202D0"/>
    <w:rsid w:val="0072287B"/>
    <w:rsid w:val="007276F9"/>
    <w:rsid w:val="00730034"/>
    <w:rsid w:val="00731FB5"/>
    <w:rsid w:val="00770C43"/>
    <w:rsid w:val="007735D9"/>
    <w:rsid w:val="00774E2D"/>
    <w:rsid w:val="00776DD4"/>
    <w:rsid w:val="007820F0"/>
    <w:rsid w:val="0078286D"/>
    <w:rsid w:val="00787A6B"/>
    <w:rsid w:val="007924FC"/>
    <w:rsid w:val="00795EC1"/>
    <w:rsid w:val="0079617B"/>
    <w:rsid w:val="007A0806"/>
    <w:rsid w:val="007A3090"/>
    <w:rsid w:val="007A62C5"/>
    <w:rsid w:val="007B0FAB"/>
    <w:rsid w:val="007B40BF"/>
    <w:rsid w:val="007B47ED"/>
    <w:rsid w:val="007B6859"/>
    <w:rsid w:val="007C1988"/>
    <w:rsid w:val="007C53A8"/>
    <w:rsid w:val="007D05CA"/>
    <w:rsid w:val="007E0ED5"/>
    <w:rsid w:val="007E19DF"/>
    <w:rsid w:val="007E458B"/>
    <w:rsid w:val="007F5205"/>
    <w:rsid w:val="007F550F"/>
    <w:rsid w:val="007F6AD1"/>
    <w:rsid w:val="008146B8"/>
    <w:rsid w:val="008206B9"/>
    <w:rsid w:val="00821F12"/>
    <w:rsid w:val="00822E32"/>
    <w:rsid w:val="00826B0D"/>
    <w:rsid w:val="0082762F"/>
    <w:rsid w:val="00827F9A"/>
    <w:rsid w:val="00831120"/>
    <w:rsid w:val="00832763"/>
    <w:rsid w:val="008401BC"/>
    <w:rsid w:val="00841C8A"/>
    <w:rsid w:val="00847B9B"/>
    <w:rsid w:val="00854CED"/>
    <w:rsid w:val="00855B2A"/>
    <w:rsid w:val="00857270"/>
    <w:rsid w:val="008618F3"/>
    <w:rsid w:val="0086453A"/>
    <w:rsid w:val="00864EB4"/>
    <w:rsid w:val="00864FAC"/>
    <w:rsid w:val="00873C78"/>
    <w:rsid w:val="00873EA2"/>
    <w:rsid w:val="0087410B"/>
    <w:rsid w:val="00874706"/>
    <w:rsid w:val="00875CC1"/>
    <w:rsid w:val="0088392D"/>
    <w:rsid w:val="00891836"/>
    <w:rsid w:val="00894C53"/>
    <w:rsid w:val="008A0888"/>
    <w:rsid w:val="008A3F7D"/>
    <w:rsid w:val="008A45B6"/>
    <w:rsid w:val="008A55F5"/>
    <w:rsid w:val="008A5B69"/>
    <w:rsid w:val="008B2FB3"/>
    <w:rsid w:val="008B307F"/>
    <w:rsid w:val="008B35F1"/>
    <w:rsid w:val="008B71A4"/>
    <w:rsid w:val="008C109F"/>
    <w:rsid w:val="008C1A15"/>
    <w:rsid w:val="008D6F6A"/>
    <w:rsid w:val="008E5BD9"/>
    <w:rsid w:val="008E6042"/>
    <w:rsid w:val="009238C8"/>
    <w:rsid w:val="009240DD"/>
    <w:rsid w:val="00925012"/>
    <w:rsid w:val="00926271"/>
    <w:rsid w:val="00933D28"/>
    <w:rsid w:val="009348CB"/>
    <w:rsid w:val="0093528C"/>
    <w:rsid w:val="00951D37"/>
    <w:rsid w:val="009552A1"/>
    <w:rsid w:val="009571D3"/>
    <w:rsid w:val="0096042B"/>
    <w:rsid w:val="009640D6"/>
    <w:rsid w:val="009646ED"/>
    <w:rsid w:val="00965B28"/>
    <w:rsid w:val="00966778"/>
    <w:rsid w:val="0096698E"/>
    <w:rsid w:val="0096733F"/>
    <w:rsid w:val="00977C93"/>
    <w:rsid w:val="009809D5"/>
    <w:rsid w:val="0098129C"/>
    <w:rsid w:val="00991A67"/>
    <w:rsid w:val="00997A06"/>
    <w:rsid w:val="009A5D93"/>
    <w:rsid w:val="009B1890"/>
    <w:rsid w:val="009B7032"/>
    <w:rsid w:val="009B766A"/>
    <w:rsid w:val="009C334D"/>
    <w:rsid w:val="009C394B"/>
    <w:rsid w:val="009C3BA8"/>
    <w:rsid w:val="009C5324"/>
    <w:rsid w:val="009C7E54"/>
    <w:rsid w:val="009C7F5C"/>
    <w:rsid w:val="009D1BAE"/>
    <w:rsid w:val="009D1C16"/>
    <w:rsid w:val="009D623E"/>
    <w:rsid w:val="009D77A0"/>
    <w:rsid w:val="009D7F7F"/>
    <w:rsid w:val="009E0C2C"/>
    <w:rsid w:val="009E2913"/>
    <w:rsid w:val="009F1E63"/>
    <w:rsid w:val="009F2129"/>
    <w:rsid w:val="009F2400"/>
    <w:rsid w:val="009F2CC1"/>
    <w:rsid w:val="009F4D2C"/>
    <w:rsid w:val="009F4D6A"/>
    <w:rsid w:val="00A037B6"/>
    <w:rsid w:val="00A05FD9"/>
    <w:rsid w:val="00A07A70"/>
    <w:rsid w:val="00A135C8"/>
    <w:rsid w:val="00A13DD2"/>
    <w:rsid w:val="00A13E67"/>
    <w:rsid w:val="00A25EFE"/>
    <w:rsid w:val="00A304FE"/>
    <w:rsid w:val="00A34180"/>
    <w:rsid w:val="00A4126A"/>
    <w:rsid w:val="00A421C3"/>
    <w:rsid w:val="00A43FE2"/>
    <w:rsid w:val="00A4752A"/>
    <w:rsid w:val="00A5347C"/>
    <w:rsid w:val="00A53E7C"/>
    <w:rsid w:val="00A62208"/>
    <w:rsid w:val="00A70EE8"/>
    <w:rsid w:val="00A71170"/>
    <w:rsid w:val="00A957BE"/>
    <w:rsid w:val="00A969B9"/>
    <w:rsid w:val="00AA208C"/>
    <w:rsid w:val="00AB6F31"/>
    <w:rsid w:val="00AD4319"/>
    <w:rsid w:val="00AD5DBE"/>
    <w:rsid w:val="00AE27DE"/>
    <w:rsid w:val="00AE2BA7"/>
    <w:rsid w:val="00AE7E54"/>
    <w:rsid w:val="00AF6767"/>
    <w:rsid w:val="00AF6B69"/>
    <w:rsid w:val="00B0208D"/>
    <w:rsid w:val="00B0263A"/>
    <w:rsid w:val="00B0306C"/>
    <w:rsid w:val="00B07DAC"/>
    <w:rsid w:val="00B2446E"/>
    <w:rsid w:val="00B24B1A"/>
    <w:rsid w:val="00B33BF1"/>
    <w:rsid w:val="00B359AD"/>
    <w:rsid w:val="00B4093B"/>
    <w:rsid w:val="00B40EF7"/>
    <w:rsid w:val="00B441D9"/>
    <w:rsid w:val="00B447FA"/>
    <w:rsid w:val="00B46549"/>
    <w:rsid w:val="00B47562"/>
    <w:rsid w:val="00B51269"/>
    <w:rsid w:val="00B51D2E"/>
    <w:rsid w:val="00B52FF5"/>
    <w:rsid w:val="00B534FE"/>
    <w:rsid w:val="00B56789"/>
    <w:rsid w:val="00B56C9A"/>
    <w:rsid w:val="00B609D9"/>
    <w:rsid w:val="00B60BDF"/>
    <w:rsid w:val="00B6530C"/>
    <w:rsid w:val="00B658A7"/>
    <w:rsid w:val="00B66758"/>
    <w:rsid w:val="00B67F02"/>
    <w:rsid w:val="00B70D76"/>
    <w:rsid w:val="00B71098"/>
    <w:rsid w:val="00B74EEE"/>
    <w:rsid w:val="00B7567B"/>
    <w:rsid w:val="00B76069"/>
    <w:rsid w:val="00B7793B"/>
    <w:rsid w:val="00B85250"/>
    <w:rsid w:val="00B925E9"/>
    <w:rsid w:val="00B95D64"/>
    <w:rsid w:val="00B97367"/>
    <w:rsid w:val="00B97EA4"/>
    <w:rsid w:val="00BA29EB"/>
    <w:rsid w:val="00BA3DCC"/>
    <w:rsid w:val="00BA453B"/>
    <w:rsid w:val="00BB0A39"/>
    <w:rsid w:val="00BB14A5"/>
    <w:rsid w:val="00BB659A"/>
    <w:rsid w:val="00BC08C5"/>
    <w:rsid w:val="00BC4338"/>
    <w:rsid w:val="00BC4FB3"/>
    <w:rsid w:val="00BC74D7"/>
    <w:rsid w:val="00BD0950"/>
    <w:rsid w:val="00BD09DD"/>
    <w:rsid w:val="00BD1EA8"/>
    <w:rsid w:val="00BE37A3"/>
    <w:rsid w:val="00BE3A6A"/>
    <w:rsid w:val="00BE4225"/>
    <w:rsid w:val="00BE7D76"/>
    <w:rsid w:val="00BF3470"/>
    <w:rsid w:val="00C04F94"/>
    <w:rsid w:val="00C05401"/>
    <w:rsid w:val="00C0687C"/>
    <w:rsid w:val="00C11EA7"/>
    <w:rsid w:val="00C12D9B"/>
    <w:rsid w:val="00C15252"/>
    <w:rsid w:val="00C27B94"/>
    <w:rsid w:val="00C339C1"/>
    <w:rsid w:val="00C348E8"/>
    <w:rsid w:val="00C36900"/>
    <w:rsid w:val="00C37C47"/>
    <w:rsid w:val="00C37C99"/>
    <w:rsid w:val="00C43C87"/>
    <w:rsid w:val="00C44176"/>
    <w:rsid w:val="00C476B6"/>
    <w:rsid w:val="00C5147B"/>
    <w:rsid w:val="00C5477A"/>
    <w:rsid w:val="00C54FC7"/>
    <w:rsid w:val="00C560E2"/>
    <w:rsid w:val="00C57A8B"/>
    <w:rsid w:val="00C7442F"/>
    <w:rsid w:val="00C76B70"/>
    <w:rsid w:val="00C802DA"/>
    <w:rsid w:val="00C8742D"/>
    <w:rsid w:val="00C90693"/>
    <w:rsid w:val="00C91583"/>
    <w:rsid w:val="00C9248E"/>
    <w:rsid w:val="00C93BDC"/>
    <w:rsid w:val="00C97BC5"/>
    <w:rsid w:val="00CA2B95"/>
    <w:rsid w:val="00CA49BC"/>
    <w:rsid w:val="00CA6260"/>
    <w:rsid w:val="00CA7DB3"/>
    <w:rsid w:val="00CB0B62"/>
    <w:rsid w:val="00CB40E6"/>
    <w:rsid w:val="00CB51E3"/>
    <w:rsid w:val="00CC389D"/>
    <w:rsid w:val="00CC5C7F"/>
    <w:rsid w:val="00CD3664"/>
    <w:rsid w:val="00CF763A"/>
    <w:rsid w:val="00D0123E"/>
    <w:rsid w:val="00D06061"/>
    <w:rsid w:val="00D107ED"/>
    <w:rsid w:val="00D11E76"/>
    <w:rsid w:val="00D146C0"/>
    <w:rsid w:val="00D203B5"/>
    <w:rsid w:val="00D30B15"/>
    <w:rsid w:val="00D31E48"/>
    <w:rsid w:val="00D45E7F"/>
    <w:rsid w:val="00D4663D"/>
    <w:rsid w:val="00D51842"/>
    <w:rsid w:val="00D55E2E"/>
    <w:rsid w:val="00D563C5"/>
    <w:rsid w:val="00D56685"/>
    <w:rsid w:val="00D56A4B"/>
    <w:rsid w:val="00D6415B"/>
    <w:rsid w:val="00D668F1"/>
    <w:rsid w:val="00D839F9"/>
    <w:rsid w:val="00D83BB0"/>
    <w:rsid w:val="00D93451"/>
    <w:rsid w:val="00D948BF"/>
    <w:rsid w:val="00DA0500"/>
    <w:rsid w:val="00DA7431"/>
    <w:rsid w:val="00DB0413"/>
    <w:rsid w:val="00DB04CC"/>
    <w:rsid w:val="00DB19E2"/>
    <w:rsid w:val="00DB30CF"/>
    <w:rsid w:val="00DB31C9"/>
    <w:rsid w:val="00DB5B61"/>
    <w:rsid w:val="00DC2C80"/>
    <w:rsid w:val="00DC36F1"/>
    <w:rsid w:val="00DC46EC"/>
    <w:rsid w:val="00DC4801"/>
    <w:rsid w:val="00DC5D48"/>
    <w:rsid w:val="00DD238D"/>
    <w:rsid w:val="00DD2988"/>
    <w:rsid w:val="00DD6BF1"/>
    <w:rsid w:val="00DE0174"/>
    <w:rsid w:val="00DE2A19"/>
    <w:rsid w:val="00DE70FD"/>
    <w:rsid w:val="00DF1801"/>
    <w:rsid w:val="00DF28B6"/>
    <w:rsid w:val="00DF37A2"/>
    <w:rsid w:val="00DF6CE6"/>
    <w:rsid w:val="00E00598"/>
    <w:rsid w:val="00E10B29"/>
    <w:rsid w:val="00E10D8D"/>
    <w:rsid w:val="00E14102"/>
    <w:rsid w:val="00E15F72"/>
    <w:rsid w:val="00E17A47"/>
    <w:rsid w:val="00E212DE"/>
    <w:rsid w:val="00E353DB"/>
    <w:rsid w:val="00E364A3"/>
    <w:rsid w:val="00E41B0C"/>
    <w:rsid w:val="00E41CF0"/>
    <w:rsid w:val="00E5735A"/>
    <w:rsid w:val="00E61543"/>
    <w:rsid w:val="00E61CEC"/>
    <w:rsid w:val="00E7139D"/>
    <w:rsid w:val="00E757A8"/>
    <w:rsid w:val="00E767B4"/>
    <w:rsid w:val="00E76904"/>
    <w:rsid w:val="00E76DD8"/>
    <w:rsid w:val="00E80B9A"/>
    <w:rsid w:val="00E842B4"/>
    <w:rsid w:val="00E94946"/>
    <w:rsid w:val="00E96B43"/>
    <w:rsid w:val="00E9774B"/>
    <w:rsid w:val="00EA41B8"/>
    <w:rsid w:val="00EA46C3"/>
    <w:rsid w:val="00EA4FB5"/>
    <w:rsid w:val="00EA580C"/>
    <w:rsid w:val="00EB2D7A"/>
    <w:rsid w:val="00EB7836"/>
    <w:rsid w:val="00EC7436"/>
    <w:rsid w:val="00ED09EE"/>
    <w:rsid w:val="00ED1094"/>
    <w:rsid w:val="00ED1B1D"/>
    <w:rsid w:val="00ED2962"/>
    <w:rsid w:val="00ED54C0"/>
    <w:rsid w:val="00ED7159"/>
    <w:rsid w:val="00EF6F2D"/>
    <w:rsid w:val="00EF7D16"/>
    <w:rsid w:val="00F14E9F"/>
    <w:rsid w:val="00F24FB8"/>
    <w:rsid w:val="00F30D75"/>
    <w:rsid w:val="00F32198"/>
    <w:rsid w:val="00F33FCA"/>
    <w:rsid w:val="00F36DD1"/>
    <w:rsid w:val="00F54F10"/>
    <w:rsid w:val="00F71C66"/>
    <w:rsid w:val="00F73A6A"/>
    <w:rsid w:val="00F757BE"/>
    <w:rsid w:val="00F773A8"/>
    <w:rsid w:val="00F820C7"/>
    <w:rsid w:val="00F834DA"/>
    <w:rsid w:val="00F87932"/>
    <w:rsid w:val="00F90278"/>
    <w:rsid w:val="00F924DE"/>
    <w:rsid w:val="00F93DA1"/>
    <w:rsid w:val="00FA03D1"/>
    <w:rsid w:val="00FA0BCC"/>
    <w:rsid w:val="00FA4BFA"/>
    <w:rsid w:val="00FA5A16"/>
    <w:rsid w:val="00FB34D5"/>
    <w:rsid w:val="00FB66D8"/>
    <w:rsid w:val="00FC02E1"/>
    <w:rsid w:val="00FC0AB7"/>
    <w:rsid w:val="00FC3DD3"/>
    <w:rsid w:val="00FC44CF"/>
    <w:rsid w:val="00FD179C"/>
    <w:rsid w:val="00FD2342"/>
    <w:rsid w:val="00FD4CEE"/>
    <w:rsid w:val="00FE13C6"/>
    <w:rsid w:val="00FE5907"/>
    <w:rsid w:val="00FE5B56"/>
    <w:rsid w:val="00FE6147"/>
    <w:rsid w:val="00FF76AE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C6"/>
    <w:rPr>
      <w:rFonts w:ascii="Times New Roman" w:eastAsia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qFormat/>
    <w:rsid w:val="00FE13C6"/>
    <w:pPr>
      <w:keepNext/>
      <w:jc w:val="center"/>
      <w:outlineLvl w:val="0"/>
    </w:pPr>
    <w:rPr>
      <w:rFonts w:ascii="TimesRomanBold" w:hAnsi="TimesRomanBold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6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7F4"/>
    <w:rPr>
      <w:rFonts w:ascii="Tahoma" w:eastAsia="Tahoma" w:hAnsi="Tahom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6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7F4"/>
    <w:rPr>
      <w:rFonts w:ascii="Tahoma" w:eastAsia="Tahoma" w:hAnsi="Tahoma" w:cs="Times New Roman"/>
    </w:rPr>
  </w:style>
  <w:style w:type="character" w:styleId="Hyperlink">
    <w:name w:val="Hyperlink"/>
    <w:basedOn w:val="DefaultParagraphFont"/>
    <w:uiPriority w:val="99"/>
    <w:unhideWhenUsed/>
    <w:rsid w:val="002B67F4"/>
    <w:rPr>
      <w:color w:val="0000FF"/>
      <w:u w:val="single"/>
    </w:rPr>
  </w:style>
  <w:style w:type="character" w:styleId="PageNumber">
    <w:name w:val="page number"/>
    <w:basedOn w:val="DefaultParagraphFont"/>
    <w:rsid w:val="002B67F4"/>
  </w:style>
  <w:style w:type="paragraph" w:styleId="BodyTextIndent2">
    <w:name w:val="Body Text Indent 2"/>
    <w:basedOn w:val="Normal"/>
    <w:rsid w:val="009C394B"/>
    <w:pPr>
      <w:spacing w:after="120" w:line="480" w:lineRule="auto"/>
      <w:ind w:left="283"/>
    </w:pPr>
    <w:rPr>
      <w:rFonts w:ascii="TimesRoman" w:hAnsi="TimesRoman"/>
      <w:sz w:val="20"/>
      <w:lang w:val="sr-Cyrl-CS"/>
    </w:rPr>
  </w:style>
  <w:style w:type="paragraph" w:styleId="ListParagraph">
    <w:name w:val="List Paragraph"/>
    <w:aliases w:val="Naslov0"/>
    <w:basedOn w:val="Normal"/>
    <w:link w:val="ListParagraphChar"/>
    <w:uiPriority w:val="34"/>
    <w:qFormat/>
    <w:rsid w:val="00296260"/>
    <w:pPr>
      <w:ind w:left="720"/>
    </w:pPr>
  </w:style>
  <w:style w:type="paragraph" w:styleId="NoSpacing">
    <w:name w:val="No Spacing"/>
    <w:uiPriority w:val="1"/>
    <w:qFormat/>
    <w:rsid w:val="00D51842"/>
    <w:rPr>
      <w:sz w:val="22"/>
      <w:szCs w:val="22"/>
    </w:rPr>
  </w:style>
  <w:style w:type="paragraph" w:customStyle="1" w:styleId="Default">
    <w:name w:val="Default"/>
    <w:rsid w:val="00826B0D"/>
    <w:pPr>
      <w:autoSpaceDE w:val="0"/>
      <w:autoSpaceDN w:val="0"/>
      <w:adjustRightInd w:val="0"/>
    </w:pPr>
    <w:rPr>
      <w:rFonts w:ascii="Georgia" w:eastAsia="Tahoma" w:hAnsi="Georgia" w:cs="Georgia"/>
      <w:color w:val="000000"/>
      <w:sz w:val="24"/>
      <w:szCs w:val="24"/>
    </w:rPr>
  </w:style>
  <w:style w:type="paragraph" w:customStyle="1" w:styleId="Reference">
    <w:name w:val="Reference"/>
    <w:basedOn w:val="Normal"/>
    <w:uiPriority w:val="99"/>
    <w:rsid w:val="00285B5C"/>
    <w:pPr>
      <w:numPr>
        <w:numId w:val="2"/>
      </w:numPr>
      <w:spacing w:after="120" w:line="360" w:lineRule="auto"/>
      <w:jc w:val="both"/>
    </w:pPr>
    <w:rPr>
      <w:sz w:val="20"/>
      <w:lang w:val="en-US"/>
    </w:rPr>
  </w:style>
  <w:style w:type="paragraph" w:styleId="Title">
    <w:name w:val="Title"/>
    <w:basedOn w:val="Normal"/>
    <w:link w:val="TitleChar"/>
    <w:qFormat/>
    <w:rsid w:val="000C417F"/>
    <w:pPr>
      <w:jc w:val="center"/>
    </w:pPr>
    <w:rPr>
      <w:rFonts w:ascii="Garamond" w:hAnsi="Garamond"/>
      <w:b/>
      <w:sz w:val="28"/>
      <w:lang w:val="sr-Latn-CS"/>
    </w:rPr>
  </w:style>
  <w:style w:type="character" w:customStyle="1" w:styleId="TitleChar">
    <w:name w:val="Title Char"/>
    <w:basedOn w:val="DefaultParagraphFont"/>
    <w:link w:val="Title"/>
    <w:rsid w:val="000C417F"/>
    <w:rPr>
      <w:rFonts w:ascii="Garamond" w:eastAsia="Times New Roman" w:hAnsi="Garamond"/>
      <w:b/>
      <w:sz w:val="28"/>
      <w:lang w:val="sr-Latn-CS"/>
    </w:rPr>
  </w:style>
  <w:style w:type="paragraph" w:customStyle="1" w:styleId="txtzareferat">
    <w:name w:val="txt za referat"/>
    <w:basedOn w:val="Normal"/>
    <w:link w:val="txtzareferatChar"/>
    <w:qFormat/>
    <w:rsid w:val="007056E3"/>
    <w:pPr>
      <w:autoSpaceDE w:val="0"/>
      <w:autoSpaceDN w:val="0"/>
      <w:adjustRightInd w:val="0"/>
      <w:jc w:val="both"/>
    </w:pPr>
    <w:rPr>
      <w:rFonts w:ascii="Calibri" w:hAnsi="Calibri"/>
      <w:noProof/>
      <w:szCs w:val="24"/>
    </w:rPr>
  </w:style>
  <w:style w:type="character" w:customStyle="1" w:styleId="txtzareferatChar">
    <w:name w:val="txt za referat Char"/>
    <w:link w:val="txtzareferat"/>
    <w:rsid w:val="007056E3"/>
    <w:rPr>
      <w:rFonts w:eastAsia="Times New Roman"/>
      <w:noProof/>
      <w:sz w:val="24"/>
      <w:szCs w:val="24"/>
    </w:rPr>
  </w:style>
  <w:style w:type="character" w:styleId="Strong">
    <w:name w:val="Strong"/>
    <w:basedOn w:val="DefaultParagraphFont"/>
    <w:qFormat/>
    <w:rsid w:val="002821B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2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2B43"/>
    <w:rPr>
      <w:rFonts w:ascii="Courier New" w:eastAsia="Times New Roman" w:hAnsi="Courier New" w:cs="Courier New"/>
    </w:rPr>
  </w:style>
  <w:style w:type="character" w:customStyle="1" w:styleId="ListParagraphChar">
    <w:name w:val="List Paragraph Char"/>
    <w:aliases w:val="Naslov0 Char"/>
    <w:basedOn w:val="DefaultParagraphFont"/>
    <w:link w:val="ListParagraph"/>
    <w:rsid w:val="00E76DD8"/>
    <w:rPr>
      <w:rFonts w:ascii="Times New Roman" w:eastAsia="Times New Roman" w:hAnsi="Times New Roman"/>
      <w:sz w:val="24"/>
      <w:lang w:val="en-GB"/>
    </w:rPr>
  </w:style>
  <w:style w:type="paragraph" w:styleId="BodyText3">
    <w:name w:val="Body Text 3"/>
    <w:basedOn w:val="Normal"/>
    <w:link w:val="BodyText3Char"/>
    <w:rsid w:val="00C04F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04F94"/>
    <w:rPr>
      <w:rFonts w:ascii="Times New Roman" w:eastAsia="Times New Roman" w:hAnsi="Times New Roman"/>
      <w:sz w:val="16"/>
      <w:szCs w:val="16"/>
      <w:lang w:val="en-GB"/>
    </w:rPr>
  </w:style>
  <w:style w:type="paragraph" w:customStyle="1" w:styleId="NormalNew">
    <w:name w:val="Normal New"/>
    <w:basedOn w:val="Normal"/>
    <w:link w:val="NormalNewChar"/>
    <w:qFormat/>
    <w:rsid w:val="00D0123E"/>
    <w:pPr>
      <w:spacing w:after="120" w:line="360" w:lineRule="auto"/>
      <w:jc w:val="both"/>
    </w:pPr>
    <w:rPr>
      <w:kern w:val="24"/>
      <w:lang w:val="sr-Cyrl-CS"/>
    </w:rPr>
  </w:style>
  <w:style w:type="character" w:customStyle="1" w:styleId="NormalNewChar">
    <w:name w:val="Normal New Char"/>
    <w:link w:val="NormalNew"/>
    <w:locked/>
    <w:rsid w:val="00D0123E"/>
    <w:rPr>
      <w:rFonts w:ascii="Times New Roman" w:eastAsia="Times New Roman" w:hAnsi="Times New Roman"/>
      <w:kern w:val="24"/>
      <w:sz w:val="24"/>
      <w:lang w:val="sr-Cyrl-CS"/>
    </w:rPr>
  </w:style>
  <w:style w:type="character" w:customStyle="1" w:styleId="Hyperlink4">
    <w:name w:val="Hyperlink4"/>
    <w:rsid w:val="00FB34D5"/>
    <w:rPr>
      <w:strike w:val="0"/>
      <w:dstrike w:val="0"/>
      <w:color w:val="0000E5"/>
      <w:u w:val="none"/>
      <w:effect w:val="none"/>
    </w:rPr>
  </w:style>
  <w:style w:type="paragraph" w:styleId="BalloonText">
    <w:name w:val="Balloon Text"/>
    <w:basedOn w:val="Normal"/>
    <w:link w:val="BalloonTextChar"/>
    <w:rsid w:val="00CC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C7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E7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283B6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283B6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3C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fon.bg.ac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MORANDUM\NOVO\MemoCi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641A-5433-4A7C-9BEE-C32CA97675A3}"/>
      </w:docPartPr>
      <w:docPartBody>
        <w:p w:rsidR="00E148AE" w:rsidRDefault="00FF3773" w:rsidP="00FF3773">
          <w:pPr>
            <w:pStyle w:val="DefaultPlaceholder-1854013440"/>
          </w:pPr>
          <w:r w:rsidRPr="00456553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6A6201CDE1254ED89FF234B003577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B38B-E3DD-4F75-B965-0B8F3C3B2F54}"/>
      </w:docPartPr>
      <w:docPartBody>
        <w:p w:rsidR="00E148AE" w:rsidRDefault="00DD2EFF" w:rsidP="00DD2EFF">
          <w:pPr>
            <w:pStyle w:val="6A6201CDE1254ED89FF234B003577847"/>
          </w:pPr>
          <w:r w:rsidRPr="004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813B20ED549848545BB526C04E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CFF9-0DD4-4037-A943-AEFABBF40EEF}"/>
      </w:docPartPr>
      <w:docPartBody>
        <w:p w:rsidR="00E148AE" w:rsidRDefault="00DD2EFF" w:rsidP="00DD2EFF">
          <w:pPr>
            <w:pStyle w:val="F2A813B20ED549848545BB526C04EBE0"/>
          </w:pPr>
          <w:r w:rsidRPr="004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6967E9653455B8D0A4E6B48B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B3B1A-E3C9-41FA-9458-AB5977CCB2AD}"/>
      </w:docPartPr>
      <w:docPartBody>
        <w:p w:rsidR="00E148AE" w:rsidRDefault="00FF3773" w:rsidP="00FF3773">
          <w:pPr>
            <w:pStyle w:val="0D76967E9653455B8D0A4E6B48B0EF6B1"/>
          </w:pPr>
          <w:r w:rsidRPr="00456553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CFCF6F6F939F45DD89C218BB4604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716A-02D9-43C0-835C-798A1C70DCC8}"/>
      </w:docPartPr>
      <w:docPartBody>
        <w:p w:rsidR="00E148AE" w:rsidRDefault="00FF3773" w:rsidP="00FF3773">
          <w:pPr>
            <w:pStyle w:val="CFCF6F6F939F45DD89C218BB4604F71F1"/>
          </w:pPr>
          <w:r w:rsidRPr="00456553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B8E9ED98E1E943B9BA42E557D3C31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E4CF-7D2D-49EA-A14C-1CDC88FC7A98}"/>
      </w:docPartPr>
      <w:docPartBody>
        <w:p w:rsidR="00E148AE" w:rsidRDefault="00FF3773" w:rsidP="00FF3773">
          <w:pPr>
            <w:pStyle w:val="B8E9ED98E1E943B9BA42E557D3C3194E1"/>
          </w:pPr>
          <w:r w:rsidRPr="00456553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94716BE7DCFE4A45A424B24AD1D2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DB213-2893-44A6-AC49-445FC5D3C67C}"/>
      </w:docPartPr>
      <w:docPartBody>
        <w:p w:rsidR="00E148AE" w:rsidRDefault="00FF3773" w:rsidP="00FF3773">
          <w:pPr>
            <w:pStyle w:val="94716BE7DCFE4A45A424B24AD1D281041"/>
          </w:pPr>
          <w:r w:rsidRPr="00456553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F74CC7D6A3F34D3C8723844F8A91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D677-AA89-4C04-AFB3-803407A2FB6B}"/>
      </w:docPartPr>
      <w:docPartBody>
        <w:p w:rsidR="00E148AE" w:rsidRDefault="00DD2EFF" w:rsidP="00DD2EFF">
          <w:pPr>
            <w:pStyle w:val="F74CC7D6A3F34D3C8723844F8A91262E"/>
          </w:pPr>
          <w:r w:rsidRPr="004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A5522B21E4C82A823B43E6D21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B968-C445-49F6-BCE8-0437FCE3AFA1}"/>
      </w:docPartPr>
      <w:docPartBody>
        <w:p w:rsidR="00E148AE" w:rsidRDefault="00DD2EFF" w:rsidP="00DD2EFF">
          <w:pPr>
            <w:pStyle w:val="030A5522B21E4C82A823B43E6D2194ED"/>
          </w:pPr>
          <w:r w:rsidRPr="004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3EF6D10C347D2A8ABA3399B53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EB41A-1E61-4F27-9813-D320A1FDC5C3}"/>
      </w:docPartPr>
      <w:docPartBody>
        <w:p w:rsidR="00E148AE" w:rsidRDefault="00FF3773" w:rsidP="00FF3773">
          <w:pPr>
            <w:pStyle w:val="C1F3EF6D10C347D2A8ABA3399B531E161"/>
          </w:pPr>
          <w:r w:rsidRPr="00456553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7F211361935E4A76BD135249C8582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303E3-6FAE-4218-8A00-E459DED00494}"/>
      </w:docPartPr>
      <w:docPartBody>
        <w:p w:rsidR="00E148AE" w:rsidRDefault="00FF3773" w:rsidP="00FF3773">
          <w:pPr>
            <w:pStyle w:val="7F211361935E4A76BD135249C858206A1"/>
          </w:pPr>
          <w:r w:rsidRPr="00456553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0DEE76A958884897894E4A358B43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3CA6-7254-4F7A-83B2-A75DE3BFAD8F}"/>
      </w:docPartPr>
      <w:docPartBody>
        <w:p w:rsidR="00E148AE" w:rsidRDefault="00DD2EFF" w:rsidP="00DD2EFF">
          <w:pPr>
            <w:pStyle w:val="0DEE76A958884897894E4A358B43BD14"/>
          </w:pPr>
          <w:r w:rsidRPr="004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D0519E89E4CDA94236AA7FB8C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09BD4-FFAD-4152-B9B3-81AC21003E23}"/>
      </w:docPartPr>
      <w:docPartBody>
        <w:p w:rsidR="00E148AE" w:rsidRDefault="00FF3773" w:rsidP="00FF3773">
          <w:pPr>
            <w:pStyle w:val="D1AD0519E89E4CDA94236AA7FB8C6D7D1"/>
          </w:pPr>
          <w:r w:rsidRPr="00456553">
            <w:rPr>
              <w:rStyle w:val="PlaceholderText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D2EFF"/>
    <w:rsid w:val="00DD2EFF"/>
    <w:rsid w:val="00E148AE"/>
    <w:rsid w:val="00E42D3A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773"/>
    <w:rPr>
      <w:color w:val="808080"/>
    </w:rPr>
  </w:style>
  <w:style w:type="paragraph" w:customStyle="1" w:styleId="6A6201CDE1254ED89FF234B003577847">
    <w:name w:val="6A6201CDE1254ED89FF234B003577847"/>
    <w:rsid w:val="00DD2EFF"/>
  </w:style>
  <w:style w:type="paragraph" w:customStyle="1" w:styleId="F2A813B20ED549848545BB526C04EBE0">
    <w:name w:val="F2A813B20ED549848545BB526C04EBE0"/>
    <w:rsid w:val="00DD2EFF"/>
  </w:style>
  <w:style w:type="paragraph" w:customStyle="1" w:styleId="0D76967E9653455B8D0A4E6B48B0EF6B">
    <w:name w:val="0D76967E9653455B8D0A4E6B48B0EF6B"/>
    <w:rsid w:val="00DD2EFF"/>
  </w:style>
  <w:style w:type="paragraph" w:customStyle="1" w:styleId="CFCF6F6F939F45DD89C218BB4604F71F">
    <w:name w:val="CFCF6F6F939F45DD89C218BB4604F71F"/>
    <w:rsid w:val="00DD2EFF"/>
  </w:style>
  <w:style w:type="paragraph" w:customStyle="1" w:styleId="B8E9ED98E1E943B9BA42E557D3C3194E">
    <w:name w:val="B8E9ED98E1E943B9BA42E557D3C3194E"/>
    <w:rsid w:val="00DD2EFF"/>
  </w:style>
  <w:style w:type="paragraph" w:customStyle="1" w:styleId="94716BE7DCFE4A45A424B24AD1D28104">
    <w:name w:val="94716BE7DCFE4A45A424B24AD1D28104"/>
    <w:rsid w:val="00DD2EFF"/>
  </w:style>
  <w:style w:type="paragraph" w:customStyle="1" w:styleId="F74CC7D6A3F34D3C8723844F8A91262E">
    <w:name w:val="F74CC7D6A3F34D3C8723844F8A91262E"/>
    <w:rsid w:val="00DD2EFF"/>
  </w:style>
  <w:style w:type="paragraph" w:customStyle="1" w:styleId="030A5522B21E4C82A823B43E6D2194ED">
    <w:name w:val="030A5522B21E4C82A823B43E6D2194ED"/>
    <w:rsid w:val="00DD2EFF"/>
  </w:style>
  <w:style w:type="paragraph" w:customStyle="1" w:styleId="C1F3EF6D10C347D2A8ABA3399B531E16">
    <w:name w:val="C1F3EF6D10C347D2A8ABA3399B531E16"/>
    <w:rsid w:val="00DD2EFF"/>
  </w:style>
  <w:style w:type="paragraph" w:customStyle="1" w:styleId="7F211361935E4A76BD135249C858206A">
    <w:name w:val="7F211361935E4A76BD135249C858206A"/>
    <w:rsid w:val="00DD2EFF"/>
  </w:style>
  <w:style w:type="paragraph" w:customStyle="1" w:styleId="0DEE76A958884897894E4A358B43BD14">
    <w:name w:val="0DEE76A958884897894E4A358B43BD14"/>
    <w:rsid w:val="00DD2EFF"/>
  </w:style>
  <w:style w:type="paragraph" w:customStyle="1" w:styleId="D1AD0519E89E4CDA94236AA7FB8C6D7D">
    <w:name w:val="D1AD0519E89E4CDA94236AA7FB8C6D7D"/>
    <w:rsid w:val="00DD2EFF"/>
  </w:style>
  <w:style w:type="paragraph" w:customStyle="1" w:styleId="DefaultPlaceholder-1854013440">
    <w:name w:val="DefaultPlaceholder_-1854013440"/>
    <w:rsid w:val="00FF3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D76967E9653455B8D0A4E6B48B0EF6B1">
    <w:name w:val="0D76967E9653455B8D0A4E6B48B0EF6B1"/>
    <w:rsid w:val="00FF3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FCF6F6F939F45DD89C218BB4604F71F1">
    <w:name w:val="CFCF6F6F939F45DD89C218BB4604F71F1"/>
    <w:rsid w:val="00FF3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8E9ED98E1E943B9BA42E557D3C3194E1">
    <w:name w:val="B8E9ED98E1E943B9BA42E557D3C3194E1"/>
    <w:rsid w:val="00FF3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4716BE7DCFE4A45A424B24AD1D281041">
    <w:name w:val="94716BE7DCFE4A45A424B24AD1D281041"/>
    <w:rsid w:val="00FF3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1F3EF6D10C347D2A8ABA3399B531E161">
    <w:name w:val="C1F3EF6D10C347D2A8ABA3399B531E161"/>
    <w:rsid w:val="00FF3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F211361935E4A76BD135249C858206A1">
    <w:name w:val="7F211361935E4A76BD135249C858206A1"/>
    <w:rsid w:val="00FF3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1AD0519E89E4CDA94236AA7FB8C6D7D1">
    <w:name w:val="D1AD0519E89E4CDA94236AA7FB8C6D7D1"/>
    <w:rsid w:val="00FF3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A678-335A-4C67-BE1B-284389BF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MemoCir</Template>
  <TotalTime>7</TotalTime>
  <Pages>2</Pages>
  <Words>160</Words>
  <Characters>917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фдфгре</vt:lpstr>
    </vt:vector>
  </TitlesOfParts>
  <Company>FON</Company>
  <LinksUpToDate>false</LinksUpToDate>
  <CharactersWithSpaces>1075</CharactersWithSpaces>
  <SharedDoc>false</SharedDoc>
  <HLinks>
    <vt:vector size="12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http://www.sciencedirect.com/science/article/pii/S0305054815001768</vt:lpwstr>
      </vt:variant>
      <vt:variant>
        <vt:lpwstr/>
      </vt:variant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фдфгре</dc:title>
  <dc:creator>Milica</dc:creator>
  <cp:lastModifiedBy>Marina</cp:lastModifiedBy>
  <cp:revision>4</cp:revision>
  <cp:lastPrinted>2021-09-03T13:35:00Z</cp:lastPrinted>
  <dcterms:created xsi:type="dcterms:W3CDTF">2021-09-03T12:12:00Z</dcterms:created>
  <dcterms:modified xsi:type="dcterms:W3CDTF">2021-09-03T13:38:00Z</dcterms:modified>
</cp:coreProperties>
</file>